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E9A" w:rsidRDefault="00437AC0">
      <w:r w:rsidRPr="00E51E9A">
        <mc:AlternateContent>
          <mc:Choice Requires="wps">
            <w:drawing>
              <wp:anchor distT="0" distB="0" distL="114300" distR="114300" simplePos="0" relativeHeight="252158464" behindDoc="0" locked="0" layoutInCell="1" allowOverlap="1" wp14:anchorId="646E74DE" wp14:editId="7C864CC0">
                <wp:simplePos x="0" y="0"/>
                <wp:positionH relativeFrom="page">
                  <wp:posOffset>3941528</wp:posOffset>
                </wp:positionH>
                <wp:positionV relativeFrom="paragraph">
                  <wp:posOffset>5121275</wp:posOffset>
                </wp:positionV>
                <wp:extent cx="3419475" cy="1007745"/>
                <wp:effectExtent l="76200" t="76200" r="104775" b="97155"/>
                <wp:wrapNone/>
                <wp:docPr id="146" name="Text Box 146"/>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437AC0" w:rsidRPr="00AB51E7" w:rsidRDefault="00437AC0" w:rsidP="00437AC0">
                            <w:pPr>
                              <w:spacing w:after="0"/>
                              <w:jc w:val="center"/>
                              <w:rPr>
                                <w:sz w:val="32"/>
                                <w:szCs w:val="32"/>
                              </w:rPr>
                            </w:pPr>
                            <w:r>
                              <w:rPr>
                                <w:sz w:val="32"/>
                                <w:szCs w:val="32"/>
                              </w:rPr>
                              <w:t>Food Process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E74DE" id="_x0000_t202" coordsize="21600,21600" o:spt="202" path="m,l,21600r21600,l21600,xe">
                <v:stroke joinstyle="miter"/>
                <v:path gradientshapeok="t" o:connecttype="rect"/>
              </v:shapetype>
              <v:shape id="Text Box 146" o:spid="_x0000_s1026" type="#_x0000_t202" style="position:absolute;margin-left:310.35pt;margin-top:403.25pt;width:269.25pt;height:79.35pt;z-index:25215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" fillcolor="window" strokeweight=".5pt">
                <v:textbox>
                  <w:txbxContent>
                    <w:p w:rsidR="00437AC0" w:rsidRPr="00AB51E7" w:rsidRDefault="00437AC0" w:rsidP="00437AC0">
                      <w:pPr>
                        <w:spacing w:after="0"/>
                        <w:jc w:val="center"/>
                        <w:rPr>
                          <w:sz w:val="32"/>
                          <w:szCs w:val="32"/>
                        </w:rPr>
                      </w:pPr>
                      <w:r>
                        <w:rPr>
                          <w:sz w:val="32"/>
                          <w:szCs w:val="32"/>
                        </w:rPr>
                        <w:t>Food Process Engineer</w:t>
                      </w:r>
                    </w:p>
                  </w:txbxContent>
                </v:textbox>
                <w10:wrap anchorx="page"/>
              </v:shape>
            </w:pict>
          </mc:Fallback>
        </mc:AlternateContent>
      </w:r>
      <w:r w:rsidR="0008228F" w:rsidRPr="00E51E9A">
        <mc:AlternateContent>
          <mc:Choice Requires="wps">
            <w:drawing>
              <wp:anchor distT="0" distB="0" distL="114300" distR="114300" simplePos="0" relativeHeight="251731456" behindDoc="0" locked="0" layoutInCell="1" allowOverlap="1" wp14:anchorId="33C0EDA8" wp14:editId="0B6A2019">
                <wp:simplePos x="0" y="0"/>
                <wp:positionH relativeFrom="column">
                  <wp:posOffset>3774440</wp:posOffset>
                </wp:positionH>
                <wp:positionV relativeFrom="paragraph">
                  <wp:posOffset>9127490</wp:posOffset>
                </wp:positionV>
                <wp:extent cx="3419475" cy="1007745"/>
                <wp:effectExtent l="76200" t="76200" r="104775" b="97155"/>
                <wp:wrapNone/>
                <wp:docPr id="64" name="Text Box 64"/>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08228F" w:rsidP="00AB51E7">
                            <w:pPr>
                              <w:spacing w:after="0"/>
                              <w:jc w:val="center"/>
                              <w:rPr>
                                <w:sz w:val="32"/>
                                <w:szCs w:val="32"/>
                              </w:rPr>
                            </w:pPr>
                            <w:r w:rsidRPr="00AB51E7">
                              <w:rPr>
                                <w:sz w:val="32"/>
                                <w:szCs w:val="32"/>
                              </w:rPr>
                              <w:t>Acoustical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EDA8" id="Text Box 64" o:spid="_x0000_s1027" type="#_x0000_t202" style="position:absolute;margin-left:297.2pt;margin-top:718.7pt;width:269.25pt;height:79.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" fillcolor="window" strokeweight=".5pt">
                <v:textbox>
                  <w:txbxContent>
                    <w:p w:rsidR="00E51E9A" w:rsidRPr="00AB51E7" w:rsidRDefault="0008228F" w:rsidP="00AB51E7">
                      <w:pPr>
                        <w:spacing w:after="0"/>
                        <w:jc w:val="center"/>
                        <w:rPr>
                          <w:sz w:val="32"/>
                          <w:szCs w:val="32"/>
                        </w:rPr>
                      </w:pPr>
                      <w:r w:rsidRPr="00AB51E7">
                        <w:rPr>
                          <w:sz w:val="32"/>
                          <w:szCs w:val="32"/>
                        </w:rPr>
                        <w:t>Acoustical Engineer</w:t>
                      </w:r>
                    </w:p>
                  </w:txbxContent>
                </v:textbox>
              </v:shape>
            </w:pict>
          </mc:Fallback>
        </mc:AlternateContent>
      </w:r>
      <w:r w:rsidR="0008228F" w:rsidRPr="00E51E9A">
        <mc:AlternateContent>
          <mc:Choice Requires="wps">
            <w:drawing>
              <wp:anchor distT="0" distB="0" distL="114300" distR="114300" simplePos="0" relativeHeight="251695616" behindDoc="0" locked="0" layoutInCell="1" allowOverlap="1" wp14:anchorId="35D0D621" wp14:editId="27B36D82">
                <wp:simplePos x="0" y="0"/>
                <wp:positionH relativeFrom="column">
                  <wp:posOffset>-6985</wp:posOffset>
                </wp:positionH>
                <wp:positionV relativeFrom="paragraph">
                  <wp:posOffset>9117965</wp:posOffset>
                </wp:positionV>
                <wp:extent cx="3419475" cy="1007745"/>
                <wp:effectExtent l="76200" t="76200" r="104775" b="97155"/>
                <wp:wrapNone/>
                <wp:docPr id="63" name="Text Box 63"/>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08228F" w:rsidP="00AB51E7">
                            <w:pPr>
                              <w:spacing w:after="0"/>
                              <w:jc w:val="center"/>
                              <w:rPr>
                                <w:sz w:val="32"/>
                                <w:szCs w:val="32"/>
                              </w:rPr>
                            </w:pPr>
                            <w:r w:rsidRPr="00AB51E7">
                              <w:rPr>
                                <w:sz w:val="32"/>
                                <w:szCs w:val="32"/>
                              </w:rPr>
                              <w:t>Civil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0D621" id="Text Box 63" o:spid="_x0000_s1028" type="#_x0000_t202" style="position:absolute;margin-left:-.55pt;margin-top:717.95pt;width:269.25pt;height:79.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" fillcolor="window" strokeweight=".5pt">
                <v:textbox>
                  <w:txbxContent>
                    <w:p w:rsidR="00E51E9A" w:rsidRPr="00AB51E7" w:rsidRDefault="0008228F" w:rsidP="00AB51E7">
                      <w:pPr>
                        <w:spacing w:after="0"/>
                        <w:jc w:val="center"/>
                        <w:rPr>
                          <w:sz w:val="32"/>
                          <w:szCs w:val="32"/>
                        </w:rPr>
                      </w:pPr>
                      <w:r w:rsidRPr="00AB51E7">
                        <w:rPr>
                          <w:sz w:val="32"/>
                          <w:szCs w:val="32"/>
                        </w:rPr>
                        <w:t>Civil Engineer</w:t>
                      </w:r>
                    </w:p>
                  </w:txbxContent>
                </v:textbox>
              </v:shape>
            </w:pict>
          </mc:Fallback>
        </mc:AlternateContent>
      </w:r>
      <w:r w:rsidR="0008228F" w:rsidRPr="00E51E9A">
        <mc:AlternateContent>
          <mc:Choice Requires="wps">
            <w:drawing>
              <wp:anchor distT="0" distB="0" distL="114300" distR="114300" simplePos="0" relativeHeight="251659776" behindDoc="0" locked="0" layoutInCell="1" allowOverlap="1" wp14:anchorId="21DCB213" wp14:editId="2AA851BB">
                <wp:simplePos x="0" y="0"/>
                <wp:positionH relativeFrom="column">
                  <wp:posOffset>3774440</wp:posOffset>
                </wp:positionH>
                <wp:positionV relativeFrom="paragraph">
                  <wp:posOffset>7792085</wp:posOffset>
                </wp:positionV>
                <wp:extent cx="3419475" cy="1007745"/>
                <wp:effectExtent l="76200" t="76200" r="104775" b="97155"/>
                <wp:wrapNone/>
                <wp:docPr id="62" name="Text Box 62"/>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08228F" w:rsidP="00AB51E7">
                            <w:pPr>
                              <w:spacing w:after="0"/>
                              <w:jc w:val="center"/>
                              <w:rPr>
                                <w:sz w:val="32"/>
                                <w:szCs w:val="32"/>
                              </w:rPr>
                            </w:pPr>
                            <w:r w:rsidRPr="00AB51E7">
                              <w:rPr>
                                <w:sz w:val="32"/>
                                <w:szCs w:val="32"/>
                              </w:rPr>
                              <w:t>Robotics and Automated Systems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CB213" id="Text Box 62" o:spid="_x0000_s1029" type="#_x0000_t202" style="position:absolute;margin-left:297.2pt;margin-top:613.55pt;width:269.25pt;height:7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" fillcolor="window" strokeweight=".5pt">
                <v:textbox>
                  <w:txbxContent>
                    <w:p w:rsidR="00E51E9A" w:rsidRPr="00AB51E7" w:rsidRDefault="0008228F" w:rsidP="00AB51E7">
                      <w:pPr>
                        <w:spacing w:after="0"/>
                        <w:jc w:val="center"/>
                        <w:rPr>
                          <w:sz w:val="32"/>
                          <w:szCs w:val="32"/>
                        </w:rPr>
                      </w:pPr>
                      <w:r w:rsidRPr="00AB51E7">
                        <w:rPr>
                          <w:sz w:val="32"/>
                          <w:szCs w:val="32"/>
                        </w:rPr>
                        <w:t>Robotics and Automated Systems Engineer</w:t>
                      </w:r>
                    </w:p>
                  </w:txbxContent>
                </v:textbox>
              </v:shape>
            </w:pict>
          </mc:Fallback>
        </mc:AlternateContent>
      </w:r>
      <w:r w:rsidR="0008228F" w:rsidRPr="00E51E9A">
        <mc:AlternateContent>
          <mc:Choice Requires="wps">
            <w:drawing>
              <wp:anchor distT="0" distB="0" distL="114300" distR="114300" simplePos="0" relativeHeight="251623936" behindDoc="0" locked="0" layoutInCell="1" allowOverlap="1" wp14:anchorId="15AF39B2" wp14:editId="7E4513DD">
                <wp:simplePos x="0" y="0"/>
                <wp:positionH relativeFrom="column">
                  <wp:posOffset>-6985</wp:posOffset>
                </wp:positionH>
                <wp:positionV relativeFrom="paragraph">
                  <wp:posOffset>7792085</wp:posOffset>
                </wp:positionV>
                <wp:extent cx="3419475" cy="1007745"/>
                <wp:effectExtent l="76200" t="76200" r="104775" b="97155"/>
                <wp:wrapNone/>
                <wp:docPr id="61" name="Text Box 61"/>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08228F" w:rsidP="00AB51E7">
                            <w:pPr>
                              <w:spacing w:after="0"/>
                              <w:jc w:val="center"/>
                              <w:rPr>
                                <w:sz w:val="32"/>
                                <w:szCs w:val="32"/>
                              </w:rPr>
                            </w:pPr>
                            <w:r w:rsidRPr="00AB51E7">
                              <w:rPr>
                                <w:sz w:val="32"/>
                                <w:szCs w:val="32"/>
                              </w:rPr>
                              <w:t>Computer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39B2" id="Text Box 61" o:spid="_x0000_s1030" type="#_x0000_t202" style="position:absolute;margin-left:-.55pt;margin-top:613.55pt;width:269.25pt;height:79.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" fillcolor="window" strokeweight=".5pt">
                <v:textbox>
                  <w:txbxContent>
                    <w:p w:rsidR="00E51E9A" w:rsidRPr="00AB51E7" w:rsidRDefault="0008228F" w:rsidP="00AB51E7">
                      <w:pPr>
                        <w:spacing w:after="0"/>
                        <w:jc w:val="center"/>
                        <w:rPr>
                          <w:sz w:val="32"/>
                          <w:szCs w:val="32"/>
                        </w:rPr>
                      </w:pPr>
                      <w:r w:rsidRPr="00AB51E7">
                        <w:rPr>
                          <w:sz w:val="32"/>
                          <w:szCs w:val="32"/>
                        </w:rPr>
                        <w:t>Computer Engineer</w:t>
                      </w:r>
                    </w:p>
                  </w:txbxContent>
                </v:textbox>
              </v:shape>
            </w:pict>
          </mc:Fallback>
        </mc:AlternateContent>
      </w:r>
      <w:r w:rsidR="0008228F" w:rsidRPr="00E51E9A">
        <mc:AlternateContent>
          <mc:Choice Requires="wps">
            <w:drawing>
              <wp:anchor distT="0" distB="0" distL="114300" distR="114300" simplePos="0" relativeHeight="251588096" behindDoc="0" locked="0" layoutInCell="1" allowOverlap="1" wp14:anchorId="47890BA5" wp14:editId="6F909C85">
                <wp:simplePos x="0" y="0"/>
                <wp:positionH relativeFrom="column">
                  <wp:posOffset>3774440</wp:posOffset>
                </wp:positionH>
                <wp:positionV relativeFrom="paragraph">
                  <wp:posOffset>6430010</wp:posOffset>
                </wp:positionV>
                <wp:extent cx="3419475" cy="1007745"/>
                <wp:effectExtent l="76200" t="76200" r="104775" b="97155"/>
                <wp:wrapNone/>
                <wp:docPr id="60" name="Text Box 60"/>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08228F" w:rsidP="00AB51E7">
                            <w:pPr>
                              <w:spacing w:after="0"/>
                              <w:jc w:val="center"/>
                              <w:rPr>
                                <w:sz w:val="32"/>
                                <w:szCs w:val="32"/>
                              </w:rPr>
                            </w:pPr>
                            <w:r w:rsidRPr="00AB51E7">
                              <w:rPr>
                                <w:sz w:val="32"/>
                                <w:szCs w:val="32"/>
                              </w:rPr>
                              <w:t>Electrical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90BA5" id="Text Box 60" o:spid="_x0000_s1031" type="#_x0000_t202" style="position:absolute;margin-left:297.2pt;margin-top:506.3pt;width:269.25pt;height:79.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" fillcolor="window" strokeweight=".5pt">
                <v:textbox>
                  <w:txbxContent>
                    <w:p w:rsidR="00E51E9A" w:rsidRPr="00AB51E7" w:rsidRDefault="0008228F" w:rsidP="00AB51E7">
                      <w:pPr>
                        <w:spacing w:after="0"/>
                        <w:jc w:val="center"/>
                        <w:rPr>
                          <w:sz w:val="32"/>
                          <w:szCs w:val="32"/>
                        </w:rPr>
                      </w:pPr>
                      <w:r w:rsidRPr="00AB51E7">
                        <w:rPr>
                          <w:sz w:val="32"/>
                          <w:szCs w:val="32"/>
                        </w:rPr>
                        <w:t>Electrical Engineer</w:t>
                      </w:r>
                    </w:p>
                  </w:txbxContent>
                </v:textbox>
              </v:shape>
            </w:pict>
          </mc:Fallback>
        </mc:AlternateContent>
      </w:r>
      <w:r w:rsidR="0008228F" w:rsidRPr="00E51E9A">
        <mc:AlternateContent>
          <mc:Choice Requires="wps">
            <w:drawing>
              <wp:anchor distT="0" distB="0" distL="114300" distR="114300" simplePos="0" relativeHeight="251552256" behindDoc="0" locked="0" layoutInCell="1" allowOverlap="1" wp14:anchorId="4665DE0A" wp14:editId="4D0403BE">
                <wp:simplePos x="0" y="0"/>
                <wp:positionH relativeFrom="column">
                  <wp:posOffset>-6985</wp:posOffset>
                </wp:positionH>
                <wp:positionV relativeFrom="paragraph">
                  <wp:posOffset>6430010</wp:posOffset>
                </wp:positionV>
                <wp:extent cx="3419475" cy="1007745"/>
                <wp:effectExtent l="76200" t="76200" r="104775" b="97155"/>
                <wp:wrapNone/>
                <wp:docPr id="59" name="Text Box 59"/>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08228F" w:rsidP="00AB51E7">
                            <w:pPr>
                              <w:spacing w:after="0"/>
                              <w:jc w:val="center"/>
                              <w:rPr>
                                <w:sz w:val="32"/>
                                <w:szCs w:val="32"/>
                              </w:rPr>
                            </w:pPr>
                            <w:r w:rsidRPr="00AB51E7">
                              <w:rPr>
                                <w:sz w:val="32"/>
                                <w:szCs w:val="32"/>
                              </w:rPr>
                              <w:t>Software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5DE0A" id="Text Box 59" o:spid="_x0000_s1032" type="#_x0000_t202" style="position:absolute;margin-left:-.55pt;margin-top:506.3pt;width:269.25pt;height:79.3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" fillcolor="window" strokeweight=".5pt">
                <v:textbox>
                  <w:txbxContent>
                    <w:p w:rsidR="00E51E9A" w:rsidRPr="00AB51E7" w:rsidRDefault="0008228F" w:rsidP="00AB51E7">
                      <w:pPr>
                        <w:spacing w:after="0"/>
                        <w:jc w:val="center"/>
                        <w:rPr>
                          <w:sz w:val="32"/>
                          <w:szCs w:val="32"/>
                        </w:rPr>
                      </w:pPr>
                      <w:r w:rsidRPr="00AB51E7">
                        <w:rPr>
                          <w:sz w:val="32"/>
                          <w:szCs w:val="32"/>
                        </w:rPr>
                        <w:t>Software Engineer</w:t>
                      </w:r>
                    </w:p>
                  </w:txbxContent>
                </v:textbox>
              </v:shape>
            </w:pict>
          </mc:Fallback>
        </mc:AlternateContent>
      </w:r>
      <w:r w:rsidR="0008228F" w:rsidRPr="00E51E9A">
        <mc:AlternateContent>
          <mc:Choice Requires="wps">
            <w:drawing>
              <wp:anchor distT="0" distB="0" distL="114300" distR="114300" simplePos="0" relativeHeight="251480576" behindDoc="0" locked="0" layoutInCell="1" allowOverlap="1" wp14:anchorId="43BE0D0C" wp14:editId="6D076783">
                <wp:simplePos x="0" y="0"/>
                <wp:positionH relativeFrom="column">
                  <wp:posOffset>-6985</wp:posOffset>
                </wp:positionH>
                <wp:positionV relativeFrom="paragraph">
                  <wp:posOffset>5096510</wp:posOffset>
                </wp:positionV>
                <wp:extent cx="3419475" cy="1007745"/>
                <wp:effectExtent l="76200" t="76200" r="104775" b="97155"/>
                <wp:wrapNone/>
                <wp:docPr id="57" name="Text Box 57"/>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08228F" w:rsidP="00AB51E7">
                            <w:pPr>
                              <w:spacing w:after="0"/>
                              <w:jc w:val="center"/>
                              <w:rPr>
                                <w:sz w:val="32"/>
                                <w:szCs w:val="32"/>
                              </w:rPr>
                            </w:pPr>
                            <w:r w:rsidRPr="00AB51E7">
                              <w:rPr>
                                <w:sz w:val="32"/>
                                <w:szCs w:val="32"/>
                              </w:rPr>
                              <w:t>Agricultural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E0D0C" id="Text Box 57" o:spid="_x0000_s1033" type="#_x0000_t202" style="position:absolute;margin-left:-.55pt;margin-top:401.3pt;width:269.25pt;height:79.3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" fillcolor="window" strokeweight=".5pt">
                <v:textbox>
                  <w:txbxContent>
                    <w:p w:rsidR="00E51E9A" w:rsidRPr="00AB51E7" w:rsidRDefault="0008228F" w:rsidP="00AB51E7">
                      <w:pPr>
                        <w:spacing w:after="0"/>
                        <w:jc w:val="center"/>
                        <w:rPr>
                          <w:sz w:val="32"/>
                          <w:szCs w:val="32"/>
                        </w:rPr>
                      </w:pPr>
                      <w:r w:rsidRPr="00AB51E7">
                        <w:rPr>
                          <w:sz w:val="32"/>
                          <w:szCs w:val="32"/>
                        </w:rPr>
                        <w:t>Agricultural Engineer</w:t>
                      </w:r>
                    </w:p>
                  </w:txbxContent>
                </v:textbox>
              </v:shape>
            </w:pict>
          </mc:Fallback>
        </mc:AlternateContent>
      </w:r>
      <w:r w:rsidR="0008228F" w:rsidRPr="00E51E9A">
        <mc:AlternateContent>
          <mc:Choice Requires="wps">
            <w:drawing>
              <wp:anchor distT="0" distB="0" distL="114300" distR="114300" simplePos="0" relativeHeight="251444736" behindDoc="0" locked="0" layoutInCell="1" allowOverlap="1" wp14:anchorId="279E4DCB" wp14:editId="7F1B3FC8">
                <wp:simplePos x="0" y="0"/>
                <wp:positionH relativeFrom="column">
                  <wp:posOffset>3774440</wp:posOffset>
                </wp:positionH>
                <wp:positionV relativeFrom="paragraph">
                  <wp:posOffset>3810635</wp:posOffset>
                </wp:positionV>
                <wp:extent cx="3419475" cy="1007745"/>
                <wp:effectExtent l="76200" t="76200" r="104775" b="97155"/>
                <wp:wrapNone/>
                <wp:docPr id="56" name="Text Box 56"/>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08228F" w:rsidP="00AB51E7">
                            <w:pPr>
                              <w:spacing w:after="0"/>
                              <w:jc w:val="center"/>
                              <w:rPr>
                                <w:sz w:val="32"/>
                                <w:szCs w:val="32"/>
                              </w:rPr>
                            </w:pPr>
                            <w:r w:rsidRPr="00AB51E7">
                              <w:rPr>
                                <w:sz w:val="32"/>
                                <w:szCs w:val="32"/>
                              </w:rPr>
                              <w:t>Chemical Engine</w:t>
                            </w:r>
                            <w:r w:rsidR="00AB51E7">
                              <w:rPr>
                                <w:sz w:val="32"/>
                                <w:szCs w:val="32"/>
                              </w:rPr>
                              <w:t>e</w:t>
                            </w:r>
                            <w:r w:rsidRPr="00AB51E7">
                              <w:rPr>
                                <w:sz w:val="32"/>
                                <w:szCs w:val="3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E4DCB" id="Text Box 56" o:spid="_x0000_s1034" type="#_x0000_t202" style="position:absolute;margin-left:297.2pt;margin-top:300.05pt;width:269.25pt;height:79.3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" fillcolor="window" strokeweight=".5pt">
                <v:textbox>
                  <w:txbxContent>
                    <w:p w:rsidR="00E51E9A" w:rsidRPr="00AB51E7" w:rsidRDefault="0008228F" w:rsidP="00AB51E7">
                      <w:pPr>
                        <w:spacing w:after="0"/>
                        <w:jc w:val="center"/>
                        <w:rPr>
                          <w:sz w:val="32"/>
                          <w:szCs w:val="32"/>
                        </w:rPr>
                      </w:pPr>
                      <w:r w:rsidRPr="00AB51E7">
                        <w:rPr>
                          <w:sz w:val="32"/>
                          <w:szCs w:val="32"/>
                        </w:rPr>
                        <w:t>Chemical Engine</w:t>
                      </w:r>
                      <w:r w:rsidR="00AB51E7">
                        <w:rPr>
                          <w:sz w:val="32"/>
                          <w:szCs w:val="32"/>
                        </w:rPr>
                        <w:t>e</w:t>
                      </w:r>
                      <w:r w:rsidRPr="00AB51E7">
                        <w:rPr>
                          <w:sz w:val="32"/>
                          <w:szCs w:val="32"/>
                        </w:rPr>
                        <w:t>r</w:t>
                      </w:r>
                    </w:p>
                  </w:txbxContent>
                </v:textbox>
              </v:shape>
            </w:pict>
          </mc:Fallback>
        </mc:AlternateContent>
      </w:r>
      <w:r w:rsidR="0008228F" w:rsidRPr="00E51E9A">
        <mc:AlternateContent>
          <mc:Choice Requires="wps">
            <w:drawing>
              <wp:anchor distT="0" distB="0" distL="114300" distR="114300" simplePos="0" relativeHeight="251408896" behindDoc="0" locked="0" layoutInCell="1" allowOverlap="1" wp14:anchorId="5DAC49A6" wp14:editId="3592510D">
                <wp:simplePos x="0" y="0"/>
                <wp:positionH relativeFrom="column">
                  <wp:posOffset>-6985</wp:posOffset>
                </wp:positionH>
                <wp:positionV relativeFrom="paragraph">
                  <wp:posOffset>3810635</wp:posOffset>
                </wp:positionV>
                <wp:extent cx="3419475" cy="1007745"/>
                <wp:effectExtent l="76200" t="76200" r="104775" b="97155"/>
                <wp:wrapNone/>
                <wp:docPr id="55" name="Text Box 55"/>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08228F" w:rsidP="00AB51E7">
                            <w:pPr>
                              <w:spacing w:after="0"/>
                              <w:jc w:val="center"/>
                              <w:rPr>
                                <w:sz w:val="32"/>
                                <w:szCs w:val="32"/>
                              </w:rPr>
                            </w:pPr>
                            <w:r w:rsidRPr="00AB51E7">
                              <w:rPr>
                                <w:sz w:val="32"/>
                                <w:szCs w:val="32"/>
                              </w:rPr>
                              <w:t>Genetic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C49A6" id="Text Box 55" o:spid="_x0000_s1035" type="#_x0000_t202" style="position:absolute;margin-left:-.55pt;margin-top:300.05pt;width:269.25pt;height:79.35pt;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" fillcolor="window" strokeweight=".5pt">
                <v:textbox>
                  <w:txbxContent>
                    <w:p w:rsidR="00E51E9A" w:rsidRPr="00AB51E7" w:rsidRDefault="0008228F" w:rsidP="00AB51E7">
                      <w:pPr>
                        <w:spacing w:after="0"/>
                        <w:jc w:val="center"/>
                        <w:rPr>
                          <w:sz w:val="32"/>
                          <w:szCs w:val="32"/>
                        </w:rPr>
                      </w:pPr>
                      <w:r w:rsidRPr="00AB51E7">
                        <w:rPr>
                          <w:sz w:val="32"/>
                          <w:szCs w:val="32"/>
                        </w:rPr>
                        <w:t>Genetic Engineer</w:t>
                      </w:r>
                    </w:p>
                  </w:txbxContent>
                </v:textbox>
              </v:shape>
            </w:pict>
          </mc:Fallback>
        </mc:AlternateContent>
      </w:r>
      <w:r w:rsidR="0008228F" w:rsidRPr="00E51E9A">
        <mc:AlternateContent>
          <mc:Choice Requires="wps">
            <w:drawing>
              <wp:anchor distT="0" distB="0" distL="114300" distR="114300" simplePos="0" relativeHeight="251373056" behindDoc="0" locked="0" layoutInCell="1" allowOverlap="1" wp14:anchorId="03F52E51" wp14:editId="6FFE97B0">
                <wp:simplePos x="0" y="0"/>
                <wp:positionH relativeFrom="column">
                  <wp:posOffset>3765550</wp:posOffset>
                </wp:positionH>
                <wp:positionV relativeFrom="paragraph">
                  <wp:posOffset>2499360</wp:posOffset>
                </wp:positionV>
                <wp:extent cx="3419475" cy="1007745"/>
                <wp:effectExtent l="76200" t="76200" r="104775" b="97155"/>
                <wp:wrapNone/>
                <wp:docPr id="54" name="Text Box 54"/>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51E9A" w:rsidRPr="00AB51E7" w:rsidRDefault="0008228F" w:rsidP="00AB51E7">
                            <w:pPr>
                              <w:spacing w:after="0"/>
                              <w:jc w:val="center"/>
                              <w:rPr>
                                <w:sz w:val="32"/>
                                <w:szCs w:val="32"/>
                              </w:rPr>
                            </w:pPr>
                            <w:r w:rsidRPr="00AB51E7">
                              <w:rPr>
                                <w:sz w:val="32"/>
                                <w:szCs w:val="32"/>
                              </w:rPr>
                              <w:t>Materials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52E51" id="Text Box 54" o:spid="_x0000_s1036" type="#_x0000_t202" style="position:absolute;margin-left:296.5pt;margin-top:196.8pt;width:269.25pt;height:79.35pt;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" fillcolor="white [3201]" strokeweight=".5pt">
                <v:textbox>
                  <w:txbxContent>
                    <w:p w:rsidR="00E51E9A" w:rsidRPr="00AB51E7" w:rsidRDefault="0008228F" w:rsidP="00AB51E7">
                      <w:pPr>
                        <w:spacing w:after="0"/>
                        <w:jc w:val="center"/>
                        <w:rPr>
                          <w:sz w:val="32"/>
                          <w:szCs w:val="32"/>
                        </w:rPr>
                      </w:pPr>
                      <w:r w:rsidRPr="00AB51E7">
                        <w:rPr>
                          <w:sz w:val="32"/>
                          <w:szCs w:val="32"/>
                        </w:rPr>
                        <w:t>Materials Engineer</w:t>
                      </w:r>
                    </w:p>
                  </w:txbxContent>
                </v:textbox>
              </v:shape>
            </w:pict>
          </mc:Fallback>
        </mc:AlternateContent>
      </w:r>
      <w:r w:rsidR="0008228F" w:rsidRPr="00E51E9A">
        <mc:AlternateContent>
          <mc:Choice Requires="wps">
            <w:drawing>
              <wp:anchor distT="0" distB="0" distL="114300" distR="114300" simplePos="0" relativeHeight="251337216" behindDoc="0" locked="0" layoutInCell="1" allowOverlap="1" wp14:anchorId="74CF686B" wp14:editId="53E5C708">
                <wp:simplePos x="0" y="0"/>
                <wp:positionH relativeFrom="column">
                  <wp:posOffset>3771900</wp:posOffset>
                </wp:positionH>
                <wp:positionV relativeFrom="paragraph">
                  <wp:posOffset>1194435</wp:posOffset>
                </wp:positionV>
                <wp:extent cx="3419475" cy="1007745"/>
                <wp:effectExtent l="76200" t="76200" r="104775" b="97155"/>
                <wp:wrapNone/>
                <wp:docPr id="53" name="Text Box 53"/>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51E9A" w:rsidRPr="00AB51E7" w:rsidRDefault="0008228F" w:rsidP="00AB51E7">
                            <w:pPr>
                              <w:spacing w:after="0"/>
                              <w:jc w:val="center"/>
                              <w:rPr>
                                <w:sz w:val="32"/>
                                <w:szCs w:val="32"/>
                              </w:rPr>
                            </w:pPr>
                            <w:r w:rsidRPr="00AB51E7">
                              <w:rPr>
                                <w:sz w:val="32"/>
                                <w:szCs w:val="32"/>
                              </w:rPr>
                              <w:t>Geological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686B" id="Text Box 53" o:spid="_x0000_s1037" type="#_x0000_t202" style="position:absolute;margin-left:297pt;margin-top:94.05pt;width:269.25pt;height:79.35pt;z-index:2513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" fillcolor="white [3201]" strokeweight=".5pt">
                <v:textbox>
                  <w:txbxContent>
                    <w:p w:rsidR="00E51E9A" w:rsidRPr="00AB51E7" w:rsidRDefault="0008228F" w:rsidP="00AB51E7">
                      <w:pPr>
                        <w:spacing w:after="0"/>
                        <w:jc w:val="center"/>
                        <w:rPr>
                          <w:sz w:val="32"/>
                          <w:szCs w:val="32"/>
                        </w:rPr>
                      </w:pPr>
                      <w:r w:rsidRPr="00AB51E7">
                        <w:rPr>
                          <w:sz w:val="32"/>
                          <w:szCs w:val="32"/>
                        </w:rPr>
                        <w:t>Geological Engineer</w:t>
                      </w:r>
                    </w:p>
                  </w:txbxContent>
                </v:textbox>
              </v:shape>
            </w:pict>
          </mc:Fallback>
        </mc:AlternateContent>
      </w:r>
      <w:r w:rsidR="0008228F" w:rsidRPr="00E51E9A">
        <mc:AlternateContent>
          <mc:Choice Requires="wps">
            <w:drawing>
              <wp:anchor distT="0" distB="0" distL="114300" distR="114300" simplePos="0" relativeHeight="251301376" behindDoc="0" locked="0" layoutInCell="1" allowOverlap="1" wp14:anchorId="7891AAFC" wp14:editId="07596FE0">
                <wp:simplePos x="0" y="0"/>
                <wp:positionH relativeFrom="column">
                  <wp:posOffset>-15875</wp:posOffset>
                </wp:positionH>
                <wp:positionV relativeFrom="paragraph">
                  <wp:posOffset>1194435</wp:posOffset>
                </wp:positionV>
                <wp:extent cx="3419475" cy="1007745"/>
                <wp:effectExtent l="76200" t="76200" r="104775" b="97155"/>
                <wp:wrapNone/>
                <wp:docPr id="52" name="Text Box 52"/>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51E9A" w:rsidRPr="00AB51E7" w:rsidRDefault="0008228F" w:rsidP="00AB51E7">
                            <w:pPr>
                              <w:spacing w:after="0"/>
                              <w:jc w:val="center"/>
                              <w:rPr>
                                <w:sz w:val="32"/>
                                <w:szCs w:val="32"/>
                              </w:rPr>
                            </w:pPr>
                            <w:r w:rsidRPr="00AB51E7">
                              <w:rPr>
                                <w:sz w:val="32"/>
                                <w:szCs w:val="32"/>
                              </w:rPr>
                              <w:t>Petroleum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AAFC" id="Text Box 52" o:spid="_x0000_s1038" type="#_x0000_t202" style="position:absolute;margin-left:-1.25pt;margin-top:94.05pt;width:269.25pt;height:79.35pt;z-index:2513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" fillcolor="white [3201]" strokeweight=".5pt">
                <v:textbox>
                  <w:txbxContent>
                    <w:p w:rsidR="00E51E9A" w:rsidRPr="00AB51E7" w:rsidRDefault="0008228F" w:rsidP="00AB51E7">
                      <w:pPr>
                        <w:spacing w:after="0"/>
                        <w:jc w:val="center"/>
                        <w:rPr>
                          <w:sz w:val="32"/>
                          <w:szCs w:val="32"/>
                        </w:rPr>
                      </w:pPr>
                      <w:r w:rsidRPr="00AB51E7">
                        <w:rPr>
                          <w:sz w:val="32"/>
                          <w:szCs w:val="32"/>
                        </w:rPr>
                        <w:t>Petroleum Engineer</w:t>
                      </w:r>
                    </w:p>
                  </w:txbxContent>
                </v:textbox>
              </v:shape>
            </w:pict>
          </mc:Fallback>
        </mc:AlternateContent>
      </w:r>
      <w:r w:rsidR="0008228F" w:rsidRPr="00E51E9A">
        <mc:AlternateContent>
          <mc:Choice Requires="wps">
            <w:drawing>
              <wp:anchor distT="0" distB="0" distL="114300" distR="114300" simplePos="0" relativeHeight="251265536" behindDoc="0" locked="0" layoutInCell="1" allowOverlap="1" wp14:anchorId="231AA24E" wp14:editId="4FD1436E">
                <wp:simplePos x="0" y="0"/>
                <wp:positionH relativeFrom="column">
                  <wp:posOffset>3770630</wp:posOffset>
                </wp:positionH>
                <wp:positionV relativeFrom="paragraph">
                  <wp:posOffset>-113665</wp:posOffset>
                </wp:positionV>
                <wp:extent cx="3419475" cy="1007745"/>
                <wp:effectExtent l="76200" t="76200" r="104775" b="97155"/>
                <wp:wrapNone/>
                <wp:docPr id="51" name="Text Box 51"/>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51E9A" w:rsidRPr="00AB51E7" w:rsidRDefault="0008228F" w:rsidP="00AB51E7">
                            <w:pPr>
                              <w:spacing w:after="0"/>
                              <w:jc w:val="center"/>
                              <w:rPr>
                                <w:sz w:val="32"/>
                                <w:szCs w:val="32"/>
                              </w:rPr>
                            </w:pPr>
                            <w:r w:rsidRPr="00AB51E7">
                              <w:rPr>
                                <w:sz w:val="32"/>
                                <w:szCs w:val="32"/>
                              </w:rPr>
                              <w:t>Environmental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AA24E" id="Text Box 51" o:spid="_x0000_s1039" type="#_x0000_t202" style="position:absolute;margin-left:296.9pt;margin-top:-8.95pt;width:269.25pt;height:79.35pt;z-index:2512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" fillcolor="white [3201]" strokeweight=".5pt">
                <v:textbox>
                  <w:txbxContent>
                    <w:p w:rsidR="00E51E9A" w:rsidRPr="00AB51E7" w:rsidRDefault="0008228F" w:rsidP="00AB51E7">
                      <w:pPr>
                        <w:spacing w:after="0"/>
                        <w:jc w:val="center"/>
                        <w:rPr>
                          <w:sz w:val="32"/>
                          <w:szCs w:val="32"/>
                        </w:rPr>
                      </w:pPr>
                      <w:r w:rsidRPr="00AB51E7">
                        <w:rPr>
                          <w:sz w:val="32"/>
                          <w:szCs w:val="32"/>
                        </w:rPr>
                        <w:t>Environmental Engineer</w:t>
                      </w:r>
                    </w:p>
                  </w:txbxContent>
                </v:textbox>
              </v:shape>
            </w:pict>
          </mc:Fallback>
        </mc:AlternateContent>
      </w:r>
      <w:r w:rsidR="0008228F" w:rsidRPr="00E51E9A">
        <mc:AlternateContent>
          <mc:Choice Requires="wps">
            <w:drawing>
              <wp:anchor distT="0" distB="0" distL="114300" distR="114300" simplePos="0" relativeHeight="251229696" behindDoc="0" locked="0" layoutInCell="1" allowOverlap="1" wp14:anchorId="23D311EF" wp14:editId="7363B4BE">
                <wp:simplePos x="0" y="0"/>
                <wp:positionH relativeFrom="column">
                  <wp:posOffset>-6985</wp:posOffset>
                </wp:positionH>
                <wp:positionV relativeFrom="paragraph">
                  <wp:posOffset>2496185</wp:posOffset>
                </wp:positionV>
                <wp:extent cx="3419475" cy="1007745"/>
                <wp:effectExtent l="76200" t="76200" r="104775" b="97155"/>
                <wp:wrapNone/>
                <wp:docPr id="50" name="Text Box 50"/>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08228F" w:rsidP="00AB51E7">
                            <w:pPr>
                              <w:spacing w:after="0"/>
                              <w:jc w:val="center"/>
                              <w:rPr>
                                <w:sz w:val="32"/>
                                <w:szCs w:val="32"/>
                              </w:rPr>
                            </w:pPr>
                            <w:r w:rsidRPr="00AB51E7">
                              <w:rPr>
                                <w:sz w:val="32"/>
                                <w:szCs w:val="32"/>
                              </w:rPr>
                              <w:t>Biomedical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311EF" id="Text Box 50" o:spid="_x0000_s1040" type="#_x0000_t202" style="position:absolute;margin-left:-.55pt;margin-top:196.55pt;width:269.25pt;height:79.35pt;z-index:2512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" fillcolor="window" strokeweight=".5pt">
                <v:textbox>
                  <w:txbxContent>
                    <w:p w:rsidR="00E51E9A" w:rsidRPr="00AB51E7" w:rsidRDefault="0008228F" w:rsidP="00AB51E7">
                      <w:pPr>
                        <w:spacing w:after="0"/>
                        <w:jc w:val="center"/>
                        <w:rPr>
                          <w:sz w:val="32"/>
                          <w:szCs w:val="32"/>
                        </w:rPr>
                      </w:pPr>
                      <w:r w:rsidRPr="00AB51E7">
                        <w:rPr>
                          <w:sz w:val="32"/>
                          <w:szCs w:val="32"/>
                        </w:rPr>
                        <w:t>Biomedical Engineer</w:t>
                      </w:r>
                    </w:p>
                  </w:txbxContent>
                </v:textbox>
              </v:shape>
            </w:pict>
          </mc:Fallback>
        </mc:AlternateContent>
      </w:r>
      <w:r w:rsidR="0008228F" w:rsidRPr="00E51E9A">
        <mc:AlternateContent>
          <mc:Choice Requires="wps">
            <w:drawing>
              <wp:anchor distT="0" distB="0" distL="114300" distR="114300" simplePos="0" relativeHeight="251193856" behindDoc="0" locked="0" layoutInCell="1" allowOverlap="1" wp14:anchorId="5CE30035" wp14:editId="0B8BDD74">
                <wp:simplePos x="0" y="0"/>
                <wp:positionH relativeFrom="column">
                  <wp:posOffset>-10051</wp:posOffset>
                </wp:positionH>
                <wp:positionV relativeFrom="paragraph">
                  <wp:posOffset>-112395</wp:posOffset>
                </wp:positionV>
                <wp:extent cx="3419475" cy="1007745"/>
                <wp:effectExtent l="76200" t="76200" r="104775" b="97155"/>
                <wp:wrapNone/>
                <wp:docPr id="49" name="Text Box 49"/>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51E9A" w:rsidRPr="00AB51E7" w:rsidRDefault="0008228F" w:rsidP="00E51E9A">
                            <w:pPr>
                              <w:shd w:val="clear" w:color="auto" w:fill="FFFFFF" w:themeFill="background1"/>
                              <w:spacing w:after="0"/>
                              <w:jc w:val="center"/>
                              <w:rPr>
                                <w:sz w:val="32"/>
                                <w:szCs w:val="32"/>
                              </w:rPr>
                            </w:pPr>
                            <w:r w:rsidRPr="00AB51E7">
                              <w:rPr>
                                <w:sz w:val="32"/>
                                <w:szCs w:val="32"/>
                              </w:rPr>
                              <w:t>Mineral and Mining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30035" id="Text Box 49" o:spid="_x0000_s1041" type="#_x0000_t202" style="position:absolute;margin-left:-.8pt;margin-top:-8.85pt;width:269.25pt;height:79.35pt;z-index:2511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" fillcolor="white [3201]" strokeweight=".5pt">
                <v:textbox>
                  <w:txbxContent>
                    <w:p w:rsidR="00E51E9A" w:rsidRPr="00AB51E7" w:rsidRDefault="0008228F" w:rsidP="00E51E9A">
                      <w:pPr>
                        <w:shd w:val="clear" w:color="auto" w:fill="FFFFFF" w:themeFill="background1"/>
                        <w:spacing w:after="0"/>
                        <w:jc w:val="center"/>
                        <w:rPr>
                          <w:sz w:val="32"/>
                          <w:szCs w:val="32"/>
                        </w:rPr>
                      </w:pPr>
                      <w:r w:rsidRPr="00AB51E7">
                        <w:rPr>
                          <w:sz w:val="32"/>
                          <w:szCs w:val="32"/>
                        </w:rPr>
                        <w:t>Mineral and Mining Engineer</w:t>
                      </w:r>
                    </w:p>
                  </w:txbxContent>
                </v:textbox>
              </v:shape>
            </w:pict>
          </mc:Fallback>
        </mc:AlternateContent>
      </w:r>
      <w:r w:rsidR="00E51E9A">
        <w:br w:type="page"/>
      </w:r>
    </w:p>
    <w:p w:rsidR="00E51E9A" w:rsidRDefault="00E51E9A" w:rsidP="00E51E9A">
      <w:r>
        <w:rPr>
          <w:noProof/>
          <w:lang w:eastAsia="en-GB"/>
        </w:rPr>
        <w:lastRenderedPageBreak/>
        <mc:AlternateContent>
          <mc:Choice Requires="wps">
            <w:drawing>
              <wp:anchor distT="0" distB="0" distL="114300" distR="114300" simplePos="0" relativeHeight="251736064" behindDoc="0" locked="0" layoutInCell="1" allowOverlap="1" wp14:anchorId="473E3B6C" wp14:editId="397A6D82">
                <wp:simplePos x="0" y="0"/>
                <wp:positionH relativeFrom="column">
                  <wp:posOffset>3786505</wp:posOffset>
                </wp:positionH>
                <wp:positionV relativeFrom="paragraph">
                  <wp:posOffset>9138920</wp:posOffset>
                </wp:positionV>
                <wp:extent cx="3419475" cy="1007745"/>
                <wp:effectExtent l="76200" t="76200" r="104775" b="97155"/>
                <wp:wrapNone/>
                <wp:docPr id="7" name="Text Box 7"/>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 This type of engineer designs tunnels, bridges, water systems, airports, roads, buildings, and sewage systems and is involved in urban planning, surveying, construction, and structural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E3B6C" id="Text Box 7" o:spid="_x0000_s1042" type="#_x0000_t202" style="position:absolute;margin-left:298.15pt;margin-top:719.6pt;width:269.25pt;height:79.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" fillcolor="window" strokeweight=".5pt">
                <v:textbox>
                  <w:txbxContent>
                    <w:p w:rsidR="00E51E9A" w:rsidRPr="00AB51E7" w:rsidRDefault="00E51E9A" w:rsidP="00E51E9A">
                      <w:pPr>
                        <w:spacing w:after="0"/>
                      </w:pPr>
                      <w:r w:rsidRPr="00AB51E7">
                        <w:t> This type of engineer designs tunnels, bridges, water systems, airports, roads, buildings, and sewage systems and is involved in urban planning, surveying, construction, and structural engineering.</w:t>
                      </w:r>
                    </w:p>
                  </w:txbxContent>
                </v:textbox>
              </v:shape>
            </w:pict>
          </mc:Fallback>
        </mc:AlternateContent>
      </w:r>
      <w:r>
        <w:rPr>
          <w:noProof/>
          <w:lang w:eastAsia="en-GB"/>
        </w:rPr>
        <mc:AlternateContent>
          <mc:Choice Requires="wps">
            <w:drawing>
              <wp:anchor distT="0" distB="0" distL="114300" distR="114300" simplePos="0" relativeHeight="251735040" behindDoc="0" locked="0" layoutInCell="1" allowOverlap="1" wp14:anchorId="28C7F4D0" wp14:editId="1A078836">
                <wp:simplePos x="0" y="0"/>
                <wp:positionH relativeFrom="column">
                  <wp:posOffset>5080</wp:posOffset>
                </wp:positionH>
                <wp:positionV relativeFrom="paragraph">
                  <wp:posOffset>9129395</wp:posOffset>
                </wp:positionV>
                <wp:extent cx="3419475" cy="1007745"/>
                <wp:effectExtent l="76200" t="76200" r="104775" b="97155"/>
                <wp:wrapNone/>
                <wp:docPr id="10" name="Text Box 10"/>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This type of engineer designs devices that deal with sound. They may plan sound within an architectural space, such as an auditorium, office building, or church.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F4D0" id="Text Box 10" o:spid="_x0000_s1043" type="#_x0000_t202" style="position:absolute;margin-left:.4pt;margin-top:718.85pt;width:269.25pt;height:7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" fillcolor="window" strokeweight=".5pt">
                <v:textbox>
                  <w:txbxContent>
                    <w:p w:rsidR="00E51E9A" w:rsidRPr="00AB51E7" w:rsidRDefault="00E51E9A" w:rsidP="00E51E9A">
                      <w:pPr>
                        <w:spacing w:after="0"/>
                      </w:pPr>
                      <w:r w:rsidRPr="00AB51E7">
                        <w:t>This type of engineer designs devices that deal with sound. They may plan sound within an architectural space, such as an auditorium, office building, or church.</w:t>
                      </w:r>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14:anchorId="2E013F62" wp14:editId="00E95C2F">
                <wp:simplePos x="0" y="0"/>
                <wp:positionH relativeFrom="column">
                  <wp:posOffset>-97790</wp:posOffset>
                </wp:positionH>
                <wp:positionV relativeFrom="paragraph">
                  <wp:posOffset>8973185</wp:posOffset>
                </wp:positionV>
                <wp:extent cx="737997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4338ED" id="Straight Connector 13"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706.55pt" to="573.4pt,7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" strokecolor="black [3040]">
                <v:stroke dashstyle="dashDot"/>
              </v:line>
            </w:pict>
          </mc:Fallback>
        </mc:AlternateContent>
      </w:r>
      <w:r>
        <w:rPr>
          <w:noProof/>
          <w:lang w:eastAsia="en-GB"/>
        </w:rPr>
        <mc:AlternateContent>
          <mc:Choice Requires="wps">
            <w:drawing>
              <wp:anchor distT="0" distB="0" distL="114300" distR="114300" simplePos="0" relativeHeight="251732992" behindDoc="0" locked="0" layoutInCell="1" allowOverlap="1" wp14:anchorId="138238CA" wp14:editId="05C95C54">
                <wp:simplePos x="0" y="0"/>
                <wp:positionH relativeFrom="column">
                  <wp:posOffset>3786505</wp:posOffset>
                </wp:positionH>
                <wp:positionV relativeFrom="paragraph">
                  <wp:posOffset>7803515</wp:posOffset>
                </wp:positionV>
                <wp:extent cx="3419475" cy="1007745"/>
                <wp:effectExtent l="76200" t="76200" r="104775" b="97155"/>
                <wp:wrapNone/>
                <wp:docPr id="21" name="Text Box 21"/>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These engineers focus on a balance between hardware, software, networks, and processors. They may help design products such as cell phones, airplanes, small appliances, automobiles, and personal computers.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38CA" id="Text Box 21" o:spid="_x0000_s1044" type="#_x0000_t202" style="position:absolute;margin-left:298.15pt;margin-top:614.45pt;width:269.25pt;height:79.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" fillcolor="window" strokeweight=".5pt">
                <v:textbox>
                  <w:txbxContent>
                    <w:p w:rsidR="00E51E9A" w:rsidRPr="00AB51E7" w:rsidRDefault="00E51E9A" w:rsidP="00E51E9A">
                      <w:pPr>
                        <w:spacing w:after="0"/>
                      </w:pPr>
                      <w:r w:rsidRPr="00AB51E7">
                        <w:t>These engineers focus on a balance between hardware, software, networks, and processors. They may help design products such as cell phones, airplanes, small appliances, automobiles, and personal computers.</w:t>
                      </w:r>
                    </w:p>
                  </w:txbxContent>
                </v:textbox>
              </v:shape>
            </w:pict>
          </mc:Fallback>
        </mc:AlternateContent>
      </w:r>
      <w:r>
        <w:rPr>
          <w:noProof/>
          <w:lang w:eastAsia="en-GB"/>
        </w:rPr>
        <mc:AlternateContent>
          <mc:Choice Requires="wps">
            <w:drawing>
              <wp:anchor distT="0" distB="0" distL="114300" distR="114300" simplePos="0" relativeHeight="251731968" behindDoc="0" locked="0" layoutInCell="1" allowOverlap="1" wp14:anchorId="18E7B150" wp14:editId="0B89FB08">
                <wp:simplePos x="0" y="0"/>
                <wp:positionH relativeFrom="column">
                  <wp:posOffset>5080</wp:posOffset>
                </wp:positionH>
                <wp:positionV relativeFrom="paragraph">
                  <wp:posOffset>7803515</wp:posOffset>
                </wp:positionV>
                <wp:extent cx="3419475" cy="1007745"/>
                <wp:effectExtent l="76200" t="76200" r="104775" b="97155"/>
                <wp:wrapNone/>
                <wp:docPr id="29" name="Text Box 29"/>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These engineers design products such as space exploration probes, automated devices used in manufacturing, and other autonomous devices. These devices combine sensing, computing, and mechanical 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7B150" id="Text Box 29" o:spid="_x0000_s1045" type="#_x0000_t202" style="position:absolute;margin-left:.4pt;margin-top:614.45pt;width:269.25pt;height:79.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" fillcolor="window" strokeweight=".5pt">
                <v:textbox>
                  <w:txbxContent>
                    <w:p w:rsidR="00E51E9A" w:rsidRPr="00AB51E7" w:rsidRDefault="00E51E9A" w:rsidP="00E51E9A">
                      <w:pPr>
                        <w:spacing w:after="0"/>
                      </w:pPr>
                      <w:r w:rsidRPr="00AB51E7">
                        <w:t>These engineers design products such as space exploration probes, automated devices used in manufacturing, and other autonomous devices. These devices combine sensing, computing, and mechanical abilities.</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47701D23" wp14:editId="331AA4E4">
                <wp:simplePos x="0" y="0"/>
                <wp:positionH relativeFrom="column">
                  <wp:posOffset>-107315</wp:posOffset>
                </wp:positionH>
                <wp:positionV relativeFrom="paragraph">
                  <wp:posOffset>7639685</wp:posOffset>
                </wp:positionV>
                <wp:extent cx="7379970" cy="0"/>
                <wp:effectExtent l="0" t="0" r="11430" b="19050"/>
                <wp:wrapNone/>
                <wp:docPr id="30" name="Straight Connector 30"/>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315215" id="Straight Connector 30"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601.55pt" to="572.65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" strokecolor="black [3040]">
                <v:stroke dashstyle="dashDot"/>
              </v:line>
            </w:pict>
          </mc:Fallback>
        </mc:AlternateContent>
      </w:r>
      <w:r>
        <w:rPr>
          <w:noProof/>
          <w:lang w:eastAsia="en-GB"/>
        </w:rPr>
        <mc:AlternateContent>
          <mc:Choice Requires="wps">
            <w:drawing>
              <wp:anchor distT="0" distB="0" distL="114300" distR="114300" simplePos="0" relativeHeight="251729920" behindDoc="0" locked="0" layoutInCell="1" allowOverlap="1" wp14:anchorId="20348078" wp14:editId="19313391">
                <wp:simplePos x="0" y="0"/>
                <wp:positionH relativeFrom="column">
                  <wp:posOffset>3786505</wp:posOffset>
                </wp:positionH>
                <wp:positionV relativeFrom="paragraph">
                  <wp:posOffset>6441440</wp:posOffset>
                </wp:positionV>
                <wp:extent cx="3419475" cy="1007745"/>
                <wp:effectExtent l="76200" t="76200" r="104775" b="97155"/>
                <wp:wrapNone/>
                <wp:docPr id="31" name="Text Box 31"/>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This engineer may design computer applications and operating systems, or solve problems related to computer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48078" id="Text Box 31" o:spid="_x0000_s1046" type="#_x0000_t202" style="position:absolute;margin-left:298.15pt;margin-top:507.2pt;width:269.25pt;height:79.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" fillcolor="window" strokeweight=".5pt">
                <v:textbox>
                  <w:txbxContent>
                    <w:p w:rsidR="00E51E9A" w:rsidRPr="00AB51E7" w:rsidRDefault="00E51E9A" w:rsidP="00E51E9A">
                      <w:pPr>
                        <w:spacing w:after="0"/>
                      </w:pPr>
                      <w:r w:rsidRPr="00AB51E7">
                        <w:t>This engineer may design computer applications and operating systems, or solve problems related to computer programs.</w:t>
                      </w: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0F940F74" wp14:editId="3E219D72">
                <wp:simplePos x="0" y="0"/>
                <wp:positionH relativeFrom="column">
                  <wp:posOffset>5080</wp:posOffset>
                </wp:positionH>
                <wp:positionV relativeFrom="paragraph">
                  <wp:posOffset>6441440</wp:posOffset>
                </wp:positionV>
                <wp:extent cx="3419475" cy="1007745"/>
                <wp:effectExtent l="76200" t="76200" r="104775" b="97155"/>
                <wp:wrapNone/>
                <wp:docPr id="32" name="Text Box 32"/>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This engineer designs circuits for products ranging from household appliances to rockets and satellites. They develop items such as transmission and power generation equipment, communications technologies, and computer 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40F74" id="Text Box 32" o:spid="_x0000_s1047" type="#_x0000_t202" style="position:absolute;margin-left:.4pt;margin-top:507.2pt;width:269.25pt;height:7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" fillcolor="window" strokeweight=".5pt">
                <v:textbox>
                  <w:txbxContent>
                    <w:p w:rsidR="00E51E9A" w:rsidRPr="00AB51E7" w:rsidRDefault="00E51E9A" w:rsidP="00E51E9A">
                      <w:pPr>
                        <w:spacing w:after="0"/>
                      </w:pPr>
                      <w:r w:rsidRPr="00AB51E7">
                        <w:t>This engineer designs circuits for products ranging from household appliances to rockets and satellites. They develop items such as transmission and power generation equipment, communications technologies, and computer hardware.</w:t>
                      </w: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2AA2031F" wp14:editId="245E7489">
                <wp:simplePos x="0" y="0"/>
                <wp:positionH relativeFrom="column">
                  <wp:posOffset>-116840</wp:posOffset>
                </wp:positionH>
                <wp:positionV relativeFrom="paragraph">
                  <wp:posOffset>6296660</wp:posOffset>
                </wp:positionV>
                <wp:extent cx="7379970" cy="0"/>
                <wp:effectExtent l="0" t="0" r="11430" b="19050"/>
                <wp:wrapNone/>
                <wp:docPr id="33" name="Straight Connector 33"/>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E32ABB" id="Straight Connector 33"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495.8pt" to="571.9pt,4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" strokecolor="black [3040]">
                <v:stroke dashstyle="dashDot"/>
              </v:line>
            </w:pict>
          </mc:Fallback>
        </mc:AlternateContent>
      </w:r>
      <w:r>
        <w:rPr>
          <w:noProof/>
          <w:lang w:eastAsia="en-GB"/>
        </w:rPr>
        <mc:AlternateContent>
          <mc:Choice Requires="wps">
            <w:drawing>
              <wp:anchor distT="0" distB="0" distL="114300" distR="114300" simplePos="0" relativeHeight="251726848" behindDoc="0" locked="0" layoutInCell="1" allowOverlap="1" wp14:anchorId="56A96F0E" wp14:editId="3D164A45">
                <wp:simplePos x="0" y="0"/>
                <wp:positionH relativeFrom="column">
                  <wp:posOffset>3786505</wp:posOffset>
                </wp:positionH>
                <wp:positionV relativeFrom="paragraph">
                  <wp:posOffset>5107940</wp:posOffset>
                </wp:positionV>
                <wp:extent cx="3419475" cy="1007745"/>
                <wp:effectExtent l="76200" t="76200" r="104775" b="97155"/>
                <wp:wrapNone/>
                <wp:docPr id="34" name="Text Box 34"/>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 This field of engineering is divided into eight areas: food processing, information and electrical technology, power and machinery, structures and environmental, soil and water, forest, bioengineering, and aquaculture.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96F0E" id="Text Box 34" o:spid="_x0000_s1048" type="#_x0000_t202" style="position:absolute;margin-left:298.15pt;margin-top:402.2pt;width:269.25pt;height:7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" fillcolor="window" strokeweight=".5pt">
                <v:textbox>
                  <w:txbxContent>
                    <w:p w:rsidR="00E51E9A" w:rsidRPr="00AB51E7" w:rsidRDefault="00E51E9A" w:rsidP="00E51E9A">
                      <w:pPr>
                        <w:spacing w:after="0"/>
                      </w:pPr>
                      <w:r w:rsidRPr="00AB51E7">
                        <w:t> This field of engineering is divided into eight areas: food processing, information and electrical technology, power and machinery, structures and environmental, soil and water, forest, bioengineering, and aquaculture.</w:t>
                      </w:r>
                    </w:p>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14:anchorId="1B2C1F45" wp14:editId="06B86A9E">
                <wp:simplePos x="0" y="0"/>
                <wp:positionH relativeFrom="column">
                  <wp:posOffset>5080</wp:posOffset>
                </wp:positionH>
                <wp:positionV relativeFrom="paragraph">
                  <wp:posOffset>5107940</wp:posOffset>
                </wp:positionV>
                <wp:extent cx="3419475" cy="1007745"/>
                <wp:effectExtent l="76200" t="76200" r="104775" b="97155"/>
                <wp:wrapNone/>
                <wp:docPr id="35" name="Text Box 35"/>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These engineers work with the processing, handling, packaging, and equipment for the food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1F45" id="Text Box 35" o:spid="_x0000_s1049" type="#_x0000_t202" style="position:absolute;margin-left:.4pt;margin-top:402.2pt;width:269.25pt;height:7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" fillcolor="window" strokeweight=".5pt">
                <v:textbox>
                  <w:txbxContent>
                    <w:p w:rsidR="00E51E9A" w:rsidRPr="00AB51E7" w:rsidRDefault="00E51E9A" w:rsidP="00E51E9A">
                      <w:pPr>
                        <w:spacing w:after="0"/>
                      </w:pPr>
                      <w:r w:rsidRPr="00AB51E7">
                        <w:t>These engineers work with the processing, handling, packaging, and equipment for the food industry.</w:t>
                      </w: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6BDEECFD" wp14:editId="62368B96">
                <wp:simplePos x="0" y="0"/>
                <wp:positionH relativeFrom="column">
                  <wp:posOffset>-135890</wp:posOffset>
                </wp:positionH>
                <wp:positionV relativeFrom="paragraph">
                  <wp:posOffset>4972685</wp:posOffset>
                </wp:positionV>
                <wp:extent cx="7379970" cy="0"/>
                <wp:effectExtent l="0" t="0" r="11430" b="19050"/>
                <wp:wrapNone/>
                <wp:docPr id="36" name="Straight Connector 36"/>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B1DA95" id="Straight Connector 3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391.55pt" to="570.4pt,3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" strokecolor="black [3040]">
                <v:stroke dashstyle="dashDot"/>
              </v:line>
            </w:pict>
          </mc:Fallback>
        </mc:AlternateContent>
      </w:r>
      <w:r>
        <w:rPr>
          <w:noProof/>
          <w:lang w:eastAsia="en-GB"/>
        </w:rPr>
        <mc:AlternateContent>
          <mc:Choice Requires="wps">
            <w:drawing>
              <wp:anchor distT="0" distB="0" distL="114300" distR="114300" simplePos="0" relativeHeight="251723776" behindDoc="0" locked="0" layoutInCell="1" allowOverlap="1" wp14:anchorId="6195E610" wp14:editId="4EA7D538">
                <wp:simplePos x="0" y="0"/>
                <wp:positionH relativeFrom="column">
                  <wp:posOffset>3786505</wp:posOffset>
                </wp:positionH>
                <wp:positionV relativeFrom="paragraph">
                  <wp:posOffset>3822065</wp:posOffset>
                </wp:positionV>
                <wp:extent cx="3419475" cy="1007745"/>
                <wp:effectExtent l="76200" t="76200" r="104775" b="97155"/>
                <wp:wrapNone/>
                <wp:docPr id="37" name="Text Box 37"/>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This type of engineering began thousands of years ago through the breeding of animals and the selective cultivation of plants. Cloning and mapping of the human genome are two notable developments in this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E610" id="Text Box 37" o:spid="_x0000_s1050" type="#_x0000_t202" style="position:absolute;margin-left:298.15pt;margin-top:300.95pt;width:269.25pt;height:7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" fillcolor="window" strokeweight=".5pt">
                <v:textbox>
                  <w:txbxContent>
                    <w:p w:rsidR="00E51E9A" w:rsidRPr="00AB51E7" w:rsidRDefault="00E51E9A" w:rsidP="00E51E9A">
                      <w:pPr>
                        <w:spacing w:after="0"/>
                      </w:pPr>
                      <w:r w:rsidRPr="00AB51E7">
                        <w:t>This type of engineering began thousands of years ago through the breeding of animals and the selective cultivation of plants. Cloning and mapping of the human genome are two notable developments in this field.</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17ABA448" wp14:editId="2ECA16F4">
                <wp:simplePos x="0" y="0"/>
                <wp:positionH relativeFrom="column">
                  <wp:posOffset>5080</wp:posOffset>
                </wp:positionH>
                <wp:positionV relativeFrom="paragraph">
                  <wp:posOffset>3822065</wp:posOffset>
                </wp:positionV>
                <wp:extent cx="3419475" cy="1007745"/>
                <wp:effectExtent l="76200" t="76200" r="104775" b="97155"/>
                <wp:wrapNone/>
                <wp:docPr id="38" name="Text Box 38"/>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This engineer may design pharmaceuticals, food products, detergents, plastics, paints, petroleum products,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A448" id="Text Box 38" o:spid="_x0000_s1051" type="#_x0000_t202" style="position:absolute;margin-left:.4pt;margin-top:300.95pt;width:269.25pt;height:7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" fillcolor="window" strokeweight=".5pt">
                <v:textbox>
                  <w:txbxContent>
                    <w:p w:rsidR="00E51E9A" w:rsidRPr="00AB51E7" w:rsidRDefault="00E51E9A" w:rsidP="00E51E9A">
                      <w:pPr>
                        <w:spacing w:after="0"/>
                      </w:pPr>
                      <w:r w:rsidRPr="00AB51E7">
                        <w:t>This engineer may design pharmaceuticals, food products, detergents, plastics, paints, petroleum products, etc.</w:t>
                      </w: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19DF5C58" wp14:editId="28E65D4F">
                <wp:simplePos x="0" y="0"/>
                <wp:positionH relativeFrom="column">
                  <wp:posOffset>-116840</wp:posOffset>
                </wp:positionH>
                <wp:positionV relativeFrom="paragraph">
                  <wp:posOffset>3696335</wp:posOffset>
                </wp:positionV>
                <wp:extent cx="7379970" cy="0"/>
                <wp:effectExtent l="0" t="0" r="11430" b="19050"/>
                <wp:wrapNone/>
                <wp:docPr id="39" name="Straight Connector 39"/>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C76FF7" id="Straight Connector 3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291.05pt" to="571.9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" strokecolor="black [3040]">
                <v:stroke dashstyle="dashDot"/>
              </v:line>
            </w:pict>
          </mc:Fallback>
        </mc:AlternateContent>
      </w:r>
      <w:r>
        <w:rPr>
          <w:noProof/>
          <w:lang w:eastAsia="en-GB"/>
        </w:rPr>
        <mc:AlternateContent>
          <mc:Choice Requires="wps">
            <w:drawing>
              <wp:anchor distT="0" distB="0" distL="114300" distR="114300" simplePos="0" relativeHeight="251714560" behindDoc="0" locked="0" layoutInCell="1" allowOverlap="1" wp14:anchorId="2896622A" wp14:editId="2C409D28">
                <wp:simplePos x="0" y="0"/>
                <wp:positionH relativeFrom="column">
                  <wp:posOffset>3782695</wp:posOffset>
                </wp:positionH>
                <wp:positionV relativeFrom="paragraph">
                  <wp:posOffset>-102235</wp:posOffset>
                </wp:positionV>
                <wp:extent cx="3419475" cy="1007745"/>
                <wp:effectExtent l="76200" t="76200" r="104775" b="97155"/>
                <wp:wrapNone/>
                <wp:docPr id="40" name="Text Box 40"/>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51E9A" w:rsidRPr="00AB51E7" w:rsidRDefault="00E51E9A" w:rsidP="00AB51E7">
                            <w:pPr>
                              <w:spacing w:after="0"/>
                            </w:pPr>
                            <w:r w:rsidRPr="00AB51E7">
                              <w:t>This type of engineer is involved in the discovery, extraction, and processing of raw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622A" id="Text Box 40" o:spid="_x0000_s1052" type="#_x0000_t202" style="position:absolute;margin-left:297.85pt;margin-top:-8.05pt;width:269.25pt;height:7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" fillcolor="white [3201]" strokeweight=".5pt">
                <v:textbox>
                  <w:txbxContent>
                    <w:p w:rsidR="00E51E9A" w:rsidRPr="00AB51E7" w:rsidRDefault="00E51E9A" w:rsidP="00AB51E7">
                      <w:pPr>
                        <w:spacing w:after="0"/>
                      </w:pPr>
                      <w:r w:rsidRPr="00AB51E7">
                        <w:t>This type of engineer is involved in the discovery, extraction, and processing of raw materials.</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45D9CE57" wp14:editId="4FCDAC08">
                <wp:simplePos x="0" y="0"/>
                <wp:positionH relativeFrom="column">
                  <wp:posOffset>3777615</wp:posOffset>
                </wp:positionH>
                <wp:positionV relativeFrom="paragraph">
                  <wp:posOffset>2510790</wp:posOffset>
                </wp:positionV>
                <wp:extent cx="3419475" cy="1007745"/>
                <wp:effectExtent l="76200" t="76200" r="104775" b="97155"/>
                <wp:wrapNone/>
                <wp:docPr id="41" name="Text Box 41"/>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51E9A" w:rsidRPr="00AB51E7" w:rsidRDefault="00E51E9A" w:rsidP="00E51E9A">
                            <w:pPr>
                              <w:spacing w:after="0"/>
                            </w:pPr>
                            <w:r w:rsidRPr="00AB51E7">
                              <w:t>This engineer may design prostheses, chemical processes to make artificial organs function, or electrical devices like pacemakers.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CE57" id="Text Box 41" o:spid="_x0000_s1053" type="#_x0000_t202" style="position:absolute;margin-left:297.45pt;margin-top:197.7pt;width:269.25pt;height:7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" fillcolor="white [3201]" strokeweight=".5pt">
                <v:textbox>
                  <w:txbxContent>
                    <w:p w:rsidR="00E51E9A" w:rsidRPr="00AB51E7" w:rsidRDefault="00E51E9A" w:rsidP="00E51E9A">
                      <w:pPr>
                        <w:spacing w:after="0"/>
                      </w:pPr>
                      <w:r w:rsidRPr="00AB51E7">
                        <w:t>This engineer may design prostheses, chemical processes to make artificial organs function, or electrical devices like pacemakers.</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204D933D" wp14:editId="5B1646F4">
                <wp:simplePos x="0" y="0"/>
                <wp:positionH relativeFrom="column">
                  <wp:posOffset>5080</wp:posOffset>
                </wp:positionH>
                <wp:positionV relativeFrom="paragraph">
                  <wp:posOffset>2507615</wp:posOffset>
                </wp:positionV>
                <wp:extent cx="3419475" cy="1007745"/>
                <wp:effectExtent l="76200" t="76200" r="104775" b="97155"/>
                <wp:wrapNone/>
                <wp:docPr id="42" name="Text Box 42"/>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E51E9A" w:rsidRPr="00AB51E7" w:rsidRDefault="00E51E9A" w:rsidP="00E51E9A">
                            <w:pPr>
                              <w:spacing w:after="0"/>
                            </w:pPr>
                            <w:r w:rsidRPr="00AB51E7">
                              <w:t>This engineer studies the structure, properties, processes, and performance of the matter used to produce both products and structures. Examples include ceramics, plastics, metals, and composites.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D933D" id="Text Box 42" o:spid="_x0000_s1054" type="#_x0000_t202" style="position:absolute;margin-left:.4pt;margin-top:197.45pt;width:269.25pt;height:7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" fillcolor="window" strokeweight=".5pt">
                <v:textbox>
                  <w:txbxContent>
                    <w:p w:rsidR="00E51E9A" w:rsidRPr="00AB51E7" w:rsidRDefault="00E51E9A" w:rsidP="00E51E9A">
                      <w:pPr>
                        <w:spacing w:after="0"/>
                      </w:pPr>
                      <w:r w:rsidRPr="00AB51E7">
                        <w:t>This engineer studies the structure, properties, processes, and performance of the matter used to produce both products and structures. Examples include ceramics, plastics, metals, and composites.</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00ACD689" wp14:editId="01AEFBB9">
                <wp:simplePos x="0" y="0"/>
                <wp:positionH relativeFrom="column">
                  <wp:posOffset>-97790</wp:posOffset>
                </wp:positionH>
                <wp:positionV relativeFrom="paragraph">
                  <wp:posOffset>2372360</wp:posOffset>
                </wp:positionV>
                <wp:extent cx="7379970" cy="0"/>
                <wp:effectExtent l="0" t="0" r="11430" b="19050"/>
                <wp:wrapNone/>
                <wp:docPr id="43" name="Straight Connector 43"/>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3AB9BA" id="Straight Connector 43"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86.8pt" to="573.4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" strokecolor="black [3040]">
                <v:stroke dashstyle="dashDot"/>
              </v:line>
            </w:pict>
          </mc:Fallback>
        </mc:AlternateContent>
      </w:r>
      <w:r>
        <w:rPr>
          <w:noProof/>
          <w:lang w:eastAsia="en-GB"/>
        </w:rPr>
        <mc:AlternateContent>
          <mc:Choice Requires="wps">
            <w:drawing>
              <wp:anchor distT="0" distB="0" distL="114300" distR="114300" simplePos="0" relativeHeight="251716608" behindDoc="0" locked="0" layoutInCell="1" allowOverlap="1" wp14:anchorId="30FB934B" wp14:editId="3E4E743B">
                <wp:simplePos x="0" y="0"/>
                <wp:positionH relativeFrom="column">
                  <wp:posOffset>3783965</wp:posOffset>
                </wp:positionH>
                <wp:positionV relativeFrom="paragraph">
                  <wp:posOffset>1205865</wp:posOffset>
                </wp:positionV>
                <wp:extent cx="3419475" cy="1007745"/>
                <wp:effectExtent l="76200" t="76200" r="104775" b="97155"/>
                <wp:wrapNone/>
                <wp:docPr id="44" name="Text Box 44"/>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51E9A" w:rsidRPr="00AB51E7" w:rsidRDefault="00E51E9A" w:rsidP="00E51E9A">
                            <w:pPr>
                              <w:spacing w:after="0"/>
                            </w:pPr>
                            <w:r w:rsidRPr="00AB51E7">
                              <w:t>These engineers are involved in crude oil deposit exploration, the removal of oil, and the transportation and refining of oil. This includes the design of drilling equipment, pipeline transportation systems, and the processes to refine the oil.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B934B" id="Text Box 44" o:spid="_x0000_s1055" type="#_x0000_t202" style="position:absolute;margin-left:297.95pt;margin-top:94.95pt;width:269.25pt;height:79.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" fillcolor="white [3201]" strokeweight=".5pt">
                <v:textbox>
                  <w:txbxContent>
                    <w:p w:rsidR="00E51E9A" w:rsidRPr="00AB51E7" w:rsidRDefault="00E51E9A" w:rsidP="00E51E9A">
                      <w:pPr>
                        <w:spacing w:after="0"/>
                      </w:pPr>
                      <w:r w:rsidRPr="00AB51E7">
                        <w:t>These engineers are involved in crude oil deposit exploration, the removal of oil, and the transportation and refining of oil. This includes the design of drilling equipment, pipeline transportation systems, and the processes to refine the oil.</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62CDCDAA" wp14:editId="0C57ED32">
                <wp:simplePos x="0" y="0"/>
                <wp:positionH relativeFrom="column">
                  <wp:posOffset>-3810</wp:posOffset>
                </wp:positionH>
                <wp:positionV relativeFrom="paragraph">
                  <wp:posOffset>1205865</wp:posOffset>
                </wp:positionV>
                <wp:extent cx="3419475" cy="1007745"/>
                <wp:effectExtent l="76200" t="76200" r="104775" b="97155"/>
                <wp:wrapNone/>
                <wp:docPr id="45" name="Text Box 45"/>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51E9A" w:rsidRPr="00AB51E7" w:rsidRDefault="00E51E9A" w:rsidP="00E51E9A">
                            <w:pPr>
                              <w:spacing w:after="0"/>
                            </w:pPr>
                            <w:r w:rsidRPr="00AB51E7">
                              <w:t>This engineer investigates land-related projects like dams, bridges, and tunnels. They may predict river flow, prevent landslides, or build and maintain power sources like hydroelectric dams and geothermal plants.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DCDAA" id="Text Box 45" o:spid="_x0000_s1056" type="#_x0000_t202" style="position:absolute;margin-left:-.3pt;margin-top:94.95pt;width:269.25pt;height:7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" fillcolor="white [3201]" strokeweight=".5pt">
                <v:textbox>
                  <w:txbxContent>
                    <w:p w:rsidR="00E51E9A" w:rsidRPr="00AB51E7" w:rsidRDefault="00E51E9A" w:rsidP="00E51E9A">
                      <w:pPr>
                        <w:spacing w:after="0"/>
                      </w:pPr>
                      <w:r w:rsidRPr="00AB51E7">
                        <w:t>This engineer investigates land-related projects like dams, bridges, and tunnels. They may predict river flow, prevent landslides, or build and maintain power sources like hydroelectric dams and geothermal plants.</w:t>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14:anchorId="24334300" wp14:editId="5D9E1471">
                <wp:simplePos x="0" y="0"/>
                <wp:positionH relativeFrom="column">
                  <wp:posOffset>-135890</wp:posOffset>
                </wp:positionH>
                <wp:positionV relativeFrom="paragraph">
                  <wp:posOffset>1067435</wp:posOffset>
                </wp:positionV>
                <wp:extent cx="7379970" cy="0"/>
                <wp:effectExtent l="0" t="0" r="11430" b="19050"/>
                <wp:wrapNone/>
                <wp:docPr id="46" name="Straight Connector 46"/>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A657EC" id="Straight Connector 4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4.05pt" to="570.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" strokecolor="black [3040]">
                <v:stroke dashstyle="dashDot"/>
              </v:line>
            </w:pict>
          </mc:Fallback>
        </mc:AlternateContent>
      </w:r>
      <w:r>
        <w:rPr>
          <w:noProof/>
          <w:lang w:eastAsia="en-GB"/>
        </w:rPr>
        <mc:AlternateContent>
          <mc:Choice Requires="wps">
            <w:drawing>
              <wp:anchor distT="0" distB="0" distL="114300" distR="114300" simplePos="0" relativeHeight="251720704" behindDoc="0" locked="0" layoutInCell="1" allowOverlap="1" wp14:anchorId="14830ACB" wp14:editId="0241DC20">
                <wp:simplePos x="0" y="0"/>
                <wp:positionH relativeFrom="column">
                  <wp:posOffset>3578860</wp:posOffset>
                </wp:positionH>
                <wp:positionV relativeFrom="paragraph">
                  <wp:posOffset>-113665</wp:posOffset>
                </wp:positionV>
                <wp:extent cx="0" cy="1044000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0" cy="10440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5DA67" id="Straight Connector 4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pt,-8.95pt" to="281.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" strokecolor="black [3213]">
                <v:stroke dashstyle="dashDot"/>
              </v:line>
            </w:pict>
          </mc:Fallback>
        </mc:AlternateContent>
      </w:r>
      <w:r>
        <w:rPr>
          <w:noProof/>
          <w:lang w:eastAsia="en-GB"/>
        </w:rPr>
        <mc:AlternateContent>
          <mc:Choice Requires="wps">
            <w:drawing>
              <wp:anchor distT="0" distB="0" distL="114300" distR="114300" simplePos="0" relativeHeight="251712512" behindDoc="0" locked="0" layoutInCell="1" allowOverlap="1" wp14:anchorId="33A66AF4" wp14:editId="1261D662">
                <wp:simplePos x="0" y="0"/>
                <wp:positionH relativeFrom="column">
                  <wp:posOffset>1905</wp:posOffset>
                </wp:positionH>
                <wp:positionV relativeFrom="paragraph">
                  <wp:posOffset>-110490</wp:posOffset>
                </wp:positionV>
                <wp:extent cx="3420000" cy="1008000"/>
                <wp:effectExtent l="76200" t="76200" r="104775" b="97155"/>
                <wp:wrapNone/>
                <wp:docPr id="48" name="Text Box 48"/>
                <wp:cNvGraphicFramePr/>
                <a:graphic xmlns:a="http://schemas.openxmlformats.org/drawingml/2006/main">
                  <a:graphicData uri="http://schemas.microsoft.com/office/word/2010/wordprocessingShape">
                    <wps:wsp>
                      <wps:cNvSpPr txBox="1"/>
                      <wps:spPr>
                        <a:xfrm>
                          <a:off x="0" y="0"/>
                          <a:ext cx="3420000" cy="1008000"/>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51E9A" w:rsidRPr="00AB51E7" w:rsidRDefault="00E51E9A" w:rsidP="00AB51E7">
                            <w:pPr>
                              <w:shd w:val="clear" w:color="auto" w:fill="FFFFFF" w:themeFill="background1"/>
                              <w:spacing w:after="0"/>
                            </w:pPr>
                            <w:r w:rsidRPr="00AB51E7">
                              <w:t>This field of engineering, formerly called sanitary engineering, involves the safety of people, animals, and ecosystems. Air pollution, waste management, radiation protection, and water management are some of the areas studied in this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66AF4" id="Text Box 48" o:spid="_x0000_s1057" type="#_x0000_t202" style="position:absolute;margin-left:.15pt;margin-top:-8.7pt;width:269.3pt;height:7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" fillcolor="white [3201]" strokeweight=".5pt">
                <v:textbox>
                  <w:txbxContent>
                    <w:p w:rsidR="00E51E9A" w:rsidRPr="00AB51E7" w:rsidRDefault="00E51E9A" w:rsidP="00AB51E7">
                      <w:pPr>
                        <w:shd w:val="clear" w:color="auto" w:fill="FFFFFF" w:themeFill="background1"/>
                        <w:spacing w:after="0"/>
                      </w:pPr>
                      <w:r w:rsidRPr="00AB51E7">
                        <w:t>This field of engineering, formerly called sanitary engineering, involves the safety of people, animals, and ecosystems. Air pollution, waste management, radiation protection, and water management are some of the areas studied in this field.</w:t>
                      </w:r>
                    </w:p>
                  </w:txbxContent>
                </v:textbox>
              </v:shape>
            </w:pict>
          </mc:Fallback>
        </mc:AlternateContent>
      </w:r>
    </w:p>
    <w:p w:rsidR="00E51E9A" w:rsidRDefault="00E51E9A">
      <w:r>
        <w:br w:type="page"/>
      </w:r>
    </w:p>
    <w:p w:rsidR="00E51E9A" w:rsidRDefault="003F62FC">
      <w:r w:rsidRPr="0008228F">
        <w:lastRenderedPageBreak/>
        <mc:AlternateContent>
          <mc:Choice Requires="wps">
            <w:drawing>
              <wp:anchor distT="0" distB="0" distL="114300" distR="114300" simplePos="0" relativeHeight="252156416" behindDoc="0" locked="0" layoutInCell="1" allowOverlap="1" wp14:anchorId="4B4CD7F8" wp14:editId="5E062B38">
                <wp:simplePos x="0" y="0"/>
                <wp:positionH relativeFrom="column">
                  <wp:posOffset>3779520</wp:posOffset>
                </wp:positionH>
                <wp:positionV relativeFrom="paragraph">
                  <wp:posOffset>5127708</wp:posOffset>
                </wp:positionV>
                <wp:extent cx="3419475" cy="1007745"/>
                <wp:effectExtent l="76200" t="76200" r="104775" b="97155"/>
                <wp:wrapNone/>
                <wp:docPr id="145" name="Text Box 145"/>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3F62FC" w:rsidRPr="003F62FC" w:rsidRDefault="003F62FC" w:rsidP="003F62FC">
                            <w:pPr>
                              <w:spacing w:after="0"/>
                              <w:jc w:val="center"/>
                              <w:rPr>
                                <w:sz w:val="32"/>
                                <w:szCs w:val="32"/>
                              </w:rPr>
                            </w:pPr>
                            <w:r w:rsidRPr="003F62FC">
                              <w:rPr>
                                <w:sz w:val="32"/>
                                <w:szCs w:val="32"/>
                              </w:rPr>
                              <w:t>Nuclear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CD7F8" id="Text Box 145" o:spid="_x0000_s1058" type="#_x0000_t202" style="position:absolute;margin-left:297.6pt;margin-top:403.75pt;width:269.25pt;height:79.35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" fillcolor="window" strokeweight=".5pt">
                <v:textbox>
                  <w:txbxContent>
                    <w:p w:rsidR="003F62FC" w:rsidRPr="003F62FC" w:rsidRDefault="003F62FC" w:rsidP="003F62FC">
                      <w:pPr>
                        <w:spacing w:after="0"/>
                        <w:jc w:val="center"/>
                        <w:rPr>
                          <w:sz w:val="32"/>
                          <w:szCs w:val="32"/>
                        </w:rPr>
                      </w:pPr>
                      <w:r w:rsidRPr="003F62FC">
                        <w:rPr>
                          <w:sz w:val="32"/>
                          <w:szCs w:val="32"/>
                        </w:rPr>
                        <w:t>Nuclear Engineer</w:t>
                      </w:r>
                    </w:p>
                  </w:txbxContent>
                </v:textbox>
              </v:shape>
            </w:pict>
          </mc:Fallback>
        </mc:AlternateContent>
      </w:r>
      <w:r w:rsidR="0008228F" w:rsidRPr="0008228F">
        <mc:AlternateContent>
          <mc:Choice Requires="wps">
            <w:drawing>
              <wp:anchor distT="0" distB="0" distL="114300" distR="114300" simplePos="0" relativeHeight="251759104" behindDoc="0" locked="0" layoutInCell="1" allowOverlap="1" wp14:anchorId="2B2F72D3" wp14:editId="5654CC16">
                <wp:simplePos x="0" y="0"/>
                <wp:positionH relativeFrom="column">
                  <wp:posOffset>-9525</wp:posOffset>
                </wp:positionH>
                <wp:positionV relativeFrom="paragraph">
                  <wp:posOffset>-95885</wp:posOffset>
                </wp:positionV>
                <wp:extent cx="3419475" cy="1007745"/>
                <wp:effectExtent l="76200" t="76200" r="104775" b="97155"/>
                <wp:wrapNone/>
                <wp:docPr id="129" name="Text Box 129"/>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8228F" w:rsidRPr="00AB51E7" w:rsidRDefault="0008228F" w:rsidP="0008228F">
                            <w:pPr>
                              <w:shd w:val="clear" w:color="auto" w:fill="FFFFFF" w:themeFill="background1"/>
                              <w:spacing w:after="0"/>
                              <w:jc w:val="center"/>
                              <w:rPr>
                                <w:sz w:val="32"/>
                                <w:szCs w:val="32"/>
                              </w:rPr>
                            </w:pPr>
                            <w:r w:rsidRPr="00AB51E7">
                              <w:rPr>
                                <w:sz w:val="32"/>
                                <w:szCs w:val="32"/>
                              </w:rPr>
                              <w:t>Construction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72D3" id="Text Box 129" o:spid="_x0000_s1059" type="#_x0000_t202" style="position:absolute;margin-left:-.75pt;margin-top:-7.55pt;width:269.25pt;height:79.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" fillcolor="white [3201]" strokeweight=".5pt">
                <v:textbox>
                  <w:txbxContent>
                    <w:p w:rsidR="0008228F" w:rsidRPr="00AB51E7" w:rsidRDefault="0008228F" w:rsidP="0008228F">
                      <w:pPr>
                        <w:shd w:val="clear" w:color="auto" w:fill="FFFFFF" w:themeFill="background1"/>
                        <w:spacing w:after="0"/>
                        <w:jc w:val="center"/>
                        <w:rPr>
                          <w:sz w:val="32"/>
                          <w:szCs w:val="32"/>
                        </w:rPr>
                      </w:pPr>
                      <w:r w:rsidRPr="00AB51E7">
                        <w:rPr>
                          <w:sz w:val="32"/>
                          <w:szCs w:val="32"/>
                        </w:rPr>
                        <w:t>Construction Engineer</w:t>
                      </w:r>
                    </w:p>
                  </w:txbxContent>
                </v:textbox>
              </v:shape>
            </w:pict>
          </mc:Fallback>
        </mc:AlternateContent>
      </w:r>
      <w:r w:rsidR="0008228F" w:rsidRPr="0008228F">
        <mc:AlternateContent>
          <mc:Choice Requires="wps">
            <w:drawing>
              <wp:anchor distT="0" distB="0" distL="114300" distR="114300" simplePos="0" relativeHeight="251786752" behindDoc="0" locked="0" layoutInCell="1" allowOverlap="1" wp14:anchorId="6F75BA7E" wp14:editId="12806B70">
                <wp:simplePos x="0" y="0"/>
                <wp:positionH relativeFrom="column">
                  <wp:posOffset>-6985</wp:posOffset>
                </wp:positionH>
                <wp:positionV relativeFrom="paragraph">
                  <wp:posOffset>2506980</wp:posOffset>
                </wp:positionV>
                <wp:extent cx="3419475" cy="1007745"/>
                <wp:effectExtent l="76200" t="76200" r="104775" b="97155"/>
                <wp:wrapNone/>
                <wp:docPr id="130" name="Text Box 130"/>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8228F" w:rsidRPr="00AB51E7" w:rsidRDefault="0008228F" w:rsidP="00AB51E7">
                            <w:pPr>
                              <w:spacing w:after="0"/>
                              <w:jc w:val="center"/>
                              <w:rPr>
                                <w:sz w:val="32"/>
                                <w:szCs w:val="32"/>
                              </w:rPr>
                            </w:pPr>
                            <w:r w:rsidRPr="00AB51E7">
                              <w:rPr>
                                <w:sz w:val="32"/>
                                <w:szCs w:val="32"/>
                              </w:rPr>
                              <w:t>Aerospace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5BA7E" id="Text Box 130" o:spid="_x0000_s1060" type="#_x0000_t202" style="position:absolute;margin-left:-.55pt;margin-top:197.4pt;width:269.25pt;height:79.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" fillcolor="window" strokeweight=".5pt">
                <v:textbox>
                  <w:txbxContent>
                    <w:p w:rsidR="0008228F" w:rsidRPr="00AB51E7" w:rsidRDefault="0008228F" w:rsidP="00AB51E7">
                      <w:pPr>
                        <w:spacing w:after="0"/>
                        <w:jc w:val="center"/>
                        <w:rPr>
                          <w:sz w:val="32"/>
                          <w:szCs w:val="32"/>
                        </w:rPr>
                      </w:pPr>
                      <w:r w:rsidRPr="00AB51E7">
                        <w:rPr>
                          <w:sz w:val="32"/>
                          <w:szCs w:val="32"/>
                        </w:rPr>
                        <w:t>Aerospace Engineer</w:t>
                      </w:r>
                    </w:p>
                  </w:txbxContent>
                </v:textbox>
              </v:shape>
            </w:pict>
          </mc:Fallback>
        </mc:AlternateContent>
      </w:r>
      <w:r w:rsidR="0008228F" w:rsidRPr="0008228F">
        <mc:AlternateContent>
          <mc:Choice Requires="wps">
            <w:drawing>
              <wp:anchor distT="0" distB="0" distL="114300" distR="114300" simplePos="0" relativeHeight="251814400" behindDoc="0" locked="0" layoutInCell="1" allowOverlap="1" wp14:anchorId="007CE681" wp14:editId="52A38242">
                <wp:simplePos x="0" y="0"/>
                <wp:positionH relativeFrom="column">
                  <wp:posOffset>3770630</wp:posOffset>
                </wp:positionH>
                <wp:positionV relativeFrom="paragraph">
                  <wp:posOffset>-102870</wp:posOffset>
                </wp:positionV>
                <wp:extent cx="3419475" cy="1007745"/>
                <wp:effectExtent l="76200" t="76200" r="104775" b="97155"/>
                <wp:wrapNone/>
                <wp:docPr id="131" name="Text Box 131"/>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8228F" w:rsidRPr="00AB51E7" w:rsidRDefault="0008228F" w:rsidP="00AB51E7">
                            <w:pPr>
                              <w:spacing w:after="0"/>
                              <w:jc w:val="center"/>
                              <w:rPr>
                                <w:sz w:val="32"/>
                                <w:szCs w:val="32"/>
                              </w:rPr>
                            </w:pPr>
                            <w:r w:rsidRPr="00AB51E7">
                              <w:rPr>
                                <w:sz w:val="32"/>
                                <w:szCs w:val="32"/>
                              </w:rPr>
                              <w:t>Structural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E681" id="Text Box 131" o:spid="_x0000_s1061" type="#_x0000_t202" style="position:absolute;margin-left:296.9pt;margin-top:-8.1pt;width:269.25pt;height:79.3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" fillcolor="white [3201]" strokeweight=".5pt">
                <v:textbox>
                  <w:txbxContent>
                    <w:p w:rsidR="0008228F" w:rsidRPr="00AB51E7" w:rsidRDefault="0008228F" w:rsidP="00AB51E7">
                      <w:pPr>
                        <w:spacing w:after="0"/>
                        <w:jc w:val="center"/>
                        <w:rPr>
                          <w:sz w:val="32"/>
                          <w:szCs w:val="32"/>
                        </w:rPr>
                      </w:pPr>
                      <w:r w:rsidRPr="00AB51E7">
                        <w:rPr>
                          <w:sz w:val="32"/>
                          <w:szCs w:val="32"/>
                        </w:rPr>
                        <w:t>Structural Engineer</w:t>
                      </w:r>
                    </w:p>
                  </w:txbxContent>
                </v:textbox>
              </v:shape>
            </w:pict>
          </mc:Fallback>
        </mc:AlternateContent>
      </w:r>
      <w:r w:rsidR="0008228F" w:rsidRPr="0008228F">
        <mc:AlternateContent>
          <mc:Choice Requires="wps">
            <w:drawing>
              <wp:anchor distT="0" distB="0" distL="114300" distR="114300" simplePos="0" relativeHeight="251842048" behindDoc="0" locked="0" layoutInCell="1" allowOverlap="1" wp14:anchorId="6A7602F2" wp14:editId="4C5BF92C">
                <wp:simplePos x="0" y="0"/>
                <wp:positionH relativeFrom="column">
                  <wp:posOffset>-15875</wp:posOffset>
                </wp:positionH>
                <wp:positionV relativeFrom="paragraph">
                  <wp:posOffset>1205230</wp:posOffset>
                </wp:positionV>
                <wp:extent cx="3419475" cy="1007745"/>
                <wp:effectExtent l="76200" t="76200" r="104775" b="97155"/>
                <wp:wrapNone/>
                <wp:docPr id="132" name="Text Box 132"/>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8228F" w:rsidRPr="00AB51E7" w:rsidRDefault="0008228F" w:rsidP="00AB51E7">
                            <w:pPr>
                              <w:spacing w:after="0"/>
                              <w:jc w:val="center"/>
                              <w:rPr>
                                <w:sz w:val="32"/>
                                <w:szCs w:val="32"/>
                              </w:rPr>
                            </w:pPr>
                            <w:r w:rsidRPr="00AB51E7">
                              <w:rPr>
                                <w:sz w:val="32"/>
                                <w:szCs w:val="32"/>
                              </w:rPr>
                              <w:t>Manufacturing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602F2" id="Text Box 132" o:spid="_x0000_s1062" type="#_x0000_t202" style="position:absolute;margin-left:-1.25pt;margin-top:94.9pt;width:269.25pt;height:79.3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" fillcolor="white [3201]" strokeweight=".5pt">
                <v:textbox>
                  <w:txbxContent>
                    <w:p w:rsidR="0008228F" w:rsidRPr="00AB51E7" w:rsidRDefault="0008228F" w:rsidP="00AB51E7">
                      <w:pPr>
                        <w:spacing w:after="0"/>
                        <w:jc w:val="center"/>
                        <w:rPr>
                          <w:sz w:val="32"/>
                          <w:szCs w:val="32"/>
                        </w:rPr>
                      </w:pPr>
                      <w:r w:rsidRPr="00AB51E7">
                        <w:rPr>
                          <w:sz w:val="32"/>
                          <w:szCs w:val="32"/>
                        </w:rPr>
                        <w:t>Manufacturing Engineer</w:t>
                      </w:r>
                    </w:p>
                  </w:txbxContent>
                </v:textbox>
              </v:shape>
            </w:pict>
          </mc:Fallback>
        </mc:AlternateContent>
      </w:r>
      <w:r w:rsidR="0008228F" w:rsidRPr="0008228F">
        <mc:AlternateContent>
          <mc:Choice Requires="wps">
            <w:drawing>
              <wp:anchor distT="0" distB="0" distL="114300" distR="114300" simplePos="0" relativeHeight="251869696" behindDoc="0" locked="0" layoutInCell="1" allowOverlap="1" wp14:anchorId="74E5EBA4" wp14:editId="338DF4E1">
                <wp:simplePos x="0" y="0"/>
                <wp:positionH relativeFrom="column">
                  <wp:posOffset>3771900</wp:posOffset>
                </wp:positionH>
                <wp:positionV relativeFrom="paragraph">
                  <wp:posOffset>1205230</wp:posOffset>
                </wp:positionV>
                <wp:extent cx="3419475" cy="1007745"/>
                <wp:effectExtent l="76200" t="76200" r="104775" b="97155"/>
                <wp:wrapNone/>
                <wp:docPr id="133" name="Text Box 133"/>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8228F" w:rsidRPr="00AB51E7" w:rsidRDefault="0008228F" w:rsidP="00AB51E7">
                            <w:pPr>
                              <w:spacing w:after="0"/>
                              <w:jc w:val="center"/>
                              <w:rPr>
                                <w:sz w:val="32"/>
                                <w:szCs w:val="32"/>
                              </w:rPr>
                            </w:pPr>
                            <w:r w:rsidRPr="00AB51E7">
                              <w:rPr>
                                <w:sz w:val="32"/>
                                <w:szCs w:val="32"/>
                              </w:rPr>
                              <w:t>Industrial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EBA4" id="Text Box 133" o:spid="_x0000_s1063" type="#_x0000_t202" style="position:absolute;margin-left:297pt;margin-top:94.9pt;width:269.25pt;height:79.3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" fillcolor="white [3201]" strokeweight=".5pt">
                <v:textbox>
                  <w:txbxContent>
                    <w:p w:rsidR="0008228F" w:rsidRPr="00AB51E7" w:rsidRDefault="0008228F" w:rsidP="00AB51E7">
                      <w:pPr>
                        <w:spacing w:after="0"/>
                        <w:jc w:val="center"/>
                        <w:rPr>
                          <w:sz w:val="32"/>
                          <w:szCs w:val="32"/>
                        </w:rPr>
                      </w:pPr>
                      <w:r w:rsidRPr="00AB51E7">
                        <w:rPr>
                          <w:sz w:val="32"/>
                          <w:szCs w:val="32"/>
                        </w:rPr>
                        <w:t>Industrial Engineer</w:t>
                      </w:r>
                    </w:p>
                  </w:txbxContent>
                </v:textbox>
              </v:shape>
            </w:pict>
          </mc:Fallback>
        </mc:AlternateContent>
      </w:r>
      <w:r w:rsidR="0008228F" w:rsidRPr="0008228F">
        <mc:AlternateContent>
          <mc:Choice Requires="wps">
            <w:drawing>
              <wp:anchor distT="0" distB="0" distL="114300" distR="114300" simplePos="0" relativeHeight="251897344" behindDoc="0" locked="0" layoutInCell="1" allowOverlap="1" wp14:anchorId="377448B7" wp14:editId="03166914">
                <wp:simplePos x="0" y="0"/>
                <wp:positionH relativeFrom="column">
                  <wp:posOffset>3765550</wp:posOffset>
                </wp:positionH>
                <wp:positionV relativeFrom="paragraph">
                  <wp:posOffset>2510155</wp:posOffset>
                </wp:positionV>
                <wp:extent cx="3419475" cy="1007745"/>
                <wp:effectExtent l="76200" t="76200" r="104775" b="97155"/>
                <wp:wrapNone/>
                <wp:docPr id="134" name="Text Box 134"/>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8228F" w:rsidRPr="00AB51E7" w:rsidRDefault="0008228F" w:rsidP="00AB51E7">
                            <w:pPr>
                              <w:spacing w:after="0"/>
                              <w:jc w:val="center"/>
                              <w:rPr>
                                <w:sz w:val="32"/>
                                <w:szCs w:val="32"/>
                              </w:rPr>
                            </w:pPr>
                            <w:r w:rsidRPr="00AB51E7">
                              <w:rPr>
                                <w:sz w:val="32"/>
                                <w:szCs w:val="32"/>
                              </w:rPr>
                              <w:t>Automotive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448B7" id="Text Box 134" o:spid="_x0000_s1064" type="#_x0000_t202" style="position:absolute;margin-left:296.5pt;margin-top:197.65pt;width:269.25pt;height:79.3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" fillcolor="white [3201]" strokeweight=".5pt">
                <v:textbox>
                  <w:txbxContent>
                    <w:p w:rsidR="0008228F" w:rsidRPr="00AB51E7" w:rsidRDefault="0008228F" w:rsidP="00AB51E7">
                      <w:pPr>
                        <w:spacing w:after="0"/>
                        <w:jc w:val="center"/>
                        <w:rPr>
                          <w:sz w:val="32"/>
                          <w:szCs w:val="32"/>
                        </w:rPr>
                      </w:pPr>
                      <w:r w:rsidRPr="00AB51E7">
                        <w:rPr>
                          <w:sz w:val="32"/>
                          <w:szCs w:val="32"/>
                        </w:rPr>
                        <w:t>Automotive Engineer</w:t>
                      </w:r>
                    </w:p>
                  </w:txbxContent>
                </v:textbox>
              </v:shape>
            </w:pict>
          </mc:Fallback>
        </mc:AlternateContent>
      </w:r>
      <w:r w:rsidR="0008228F" w:rsidRPr="0008228F">
        <mc:AlternateContent>
          <mc:Choice Requires="wps">
            <w:drawing>
              <wp:anchor distT="0" distB="0" distL="114300" distR="114300" simplePos="0" relativeHeight="251924992" behindDoc="0" locked="0" layoutInCell="1" allowOverlap="1" wp14:anchorId="13D0C0EA" wp14:editId="4A859C03">
                <wp:simplePos x="0" y="0"/>
                <wp:positionH relativeFrom="column">
                  <wp:posOffset>-6985</wp:posOffset>
                </wp:positionH>
                <wp:positionV relativeFrom="paragraph">
                  <wp:posOffset>3821430</wp:posOffset>
                </wp:positionV>
                <wp:extent cx="3419475" cy="1007745"/>
                <wp:effectExtent l="76200" t="76200" r="104775" b="97155"/>
                <wp:wrapNone/>
                <wp:docPr id="135" name="Text Box 135"/>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8228F" w:rsidRPr="00AB51E7" w:rsidRDefault="0008228F" w:rsidP="00AB51E7">
                            <w:pPr>
                              <w:spacing w:after="0"/>
                              <w:jc w:val="center"/>
                              <w:rPr>
                                <w:sz w:val="32"/>
                                <w:szCs w:val="32"/>
                              </w:rPr>
                            </w:pPr>
                            <w:r w:rsidRPr="00AB51E7">
                              <w:rPr>
                                <w:sz w:val="32"/>
                                <w:szCs w:val="32"/>
                              </w:rPr>
                              <w:t>Mechanical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0C0EA" id="Text Box 135" o:spid="_x0000_s1065" type="#_x0000_t202" style="position:absolute;margin-left:-.55pt;margin-top:300.9pt;width:269.25pt;height:79.3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" fillcolor="window" strokeweight=".5pt">
                <v:textbox>
                  <w:txbxContent>
                    <w:p w:rsidR="0008228F" w:rsidRPr="00AB51E7" w:rsidRDefault="0008228F" w:rsidP="00AB51E7">
                      <w:pPr>
                        <w:spacing w:after="0"/>
                        <w:jc w:val="center"/>
                        <w:rPr>
                          <w:sz w:val="32"/>
                          <w:szCs w:val="32"/>
                        </w:rPr>
                      </w:pPr>
                      <w:r w:rsidRPr="00AB51E7">
                        <w:rPr>
                          <w:sz w:val="32"/>
                          <w:szCs w:val="32"/>
                        </w:rPr>
                        <w:t>Mechanical Engineer</w:t>
                      </w:r>
                    </w:p>
                  </w:txbxContent>
                </v:textbox>
              </v:shape>
            </w:pict>
          </mc:Fallback>
        </mc:AlternateContent>
      </w:r>
      <w:r w:rsidR="0008228F" w:rsidRPr="0008228F">
        <mc:AlternateContent>
          <mc:Choice Requires="wps">
            <w:drawing>
              <wp:anchor distT="0" distB="0" distL="114300" distR="114300" simplePos="0" relativeHeight="251952640" behindDoc="0" locked="0" layoutInCell="1" allowOverlap="1" wp14:anchorId="725AFFE6" wp14:editId="281811B2">
                <wp:simplePos x="0" y="0"/>
                <wp:positionH relativeFrom="column">
                  <wp:posOffset>3774440</wp:posOffset>
                </wp:positionH>
                <wp:positionV relativeFrom="paragraph">
                  <wp:posOffset>3821430</wp:posOffset>
                </wp:positionV>
                <wp:extent cx="3419475" cy="1007745"/>
                <wp:effectExtent l="76200" t="76200" r="104775" b="97155"/>
                <wp:wrapNone/>
                <wp:docPr id="136" name="Text Box 136"/>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8228F" w:rsidRPr="00AB51E7" w:rsidRDefault="0008228F" w:rsidP="00AB51E7">
                            <w:pPr>
                              <w:spacing w:after="0"/>
                              <w:jc w:val="center"/>
                              <w:rPr>
                                <w:sz w:val="32"/>
                                <w:szCs w:val="32"/>
                              </w:rPr>
                            </w:pPr>
                            <w:r w:rsidRPr="00AB51E7">
                              <w:rPr>
                                <w:sz w:val="32"/>
                                <w:szCs w:val="32"/>
                              </w:rPr>
                              <w:t>Marine and Ocean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FFE6" id="Text Box 136" o:spid="_x0000_s1066" type="#_x0000_t202" style="position:absolute;margin-left:297.2pt;margin-top:300.9pt;width:269.25pt;height:79.3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" fillcolor="window" strokeweight=".5pt">
                <v:textbox>
                  <w:txbxContent>
                    <w:p w:rsidR="0008228F" w:rsidRPr="00AB51E7" w:rsidRDefault="0008228F" w:rsidP="00AB51E7">
                      <w:pPr>
                        <w:spacing w:after="0"/>
                        <w:jc w:val="center"/>
                        <w:rPr>
                          <w:sz w:val="32"/>
                          <w:szCs w:val="32"/>
                        </w:rPr>
                      </w:pPr>
                      <w:r w:rsidRPr="00AB51E7">
                        <w:rPr>
                          <w:sz w:val="32"/>
                          <w:szCs w:val="32"/>
                        </w:rPr>
                        <w:t>Marine and Ocean Engineer</w:t>
                      </w:r>
                    </w:p>
                  </w:txbxContent>
                </v:textbox>
              </v:shape>
            </w:pict>
          </mc:Fallback>
        </mc:AlternateContent>
      </w:r>
      <w:r w:rsidR="0008228F" w:rsidRPr="0008228F">
        <mc:AlternateContent>
          <mc:Choice Requires="wps">
            <w:drawing>
              <wp:anchor distT="0" distB="0" distL="114300" distR="114300" simplePos="0" relativeHeight="251980288" behindDoc="0" locked="0" layoutInCell="1" allowOverlap="1" wp14:anchorId="416E1497" wp14:editId="3718CF2E">
                <wp:simplePos x="0" y="0"/>
                <wp:positionH relativeFrom="column">
                  <wp:posOffset>-6985</wp:posOffset>
                </wp:positionH>
                <wp:positionV relativeFrom="paragraph">
                  <wp:posOffset>5107305</wp:posOffset>
                </wp:positionV>
                <wp:extent cx="3419475" cy="1007745"/>
                <wp:effectExtent l="76200" t="76200" r="104775" b="97155"/>
                <wp:wrapNone/>
                <wp:docPr id="137" name="Text Box 137"/>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8228F" w:rsidRPr="00522F82" w:rsidRDefault="0008228F" w:rsidP="0008228F">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E1497" id="Text Box 137" o:spid="_x0000_s1067" type="#_x0000_t202" style="position:absolute;margin-left:-.55pt;margin-top:402.15pt;width:269.25pt;height:79.3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" fillcolor="window" strokeweight=".5pt">
                <v:textbox>
                  <w:txbxContent>
                    <w:p w:rsidR="0008228F" w:rsidRPr="00522F82" w:rsidRDefault="0008228F" w:rsidP="0008228F">
                      <w:pPr>
                        <w:spacing w:after="0"/>
                        <w:rPr>
                          <w:rFonts w:ascii="Arial Black" w:hAnsi="Arial Black"/>
                          <w:sz w:val="10"/>
                          <w:szCs w:val="10"/>
                        </w:rPr>
                      </w:pPr>
                    </w:p>
                  </w:txbxContent>
                </v:textbox>
              </v:shape>
            </w:pict>
          </mc:Fallback>
        </mc:AlternateContent>
      </w:r>
      <w:r w:rsidR="0008228F" w:rsidRPr="0008228F">
        <mc:AlternateContent>
          <mc:Choice Requires="wps">
            <w:drawing>
              <wp:anchor distT="0" distB="0" distL="114300" distR="114300" simplePos="0" relativeHeight="252032512" behindDoc="0" locked="0" layoutInCell="1" allowOverlap="1" wp14:anchorId="122CB737" wp14:editId="587D699C">
                <wp:simplePos x="0" y="0"/>
                <wp:positionH relativeFrom="column">
                  <wp:posOffset>-6985</wp:posOffset>
                </wp:positionH>
                <wp:positionV relativeFrom="paragraph">
                  <wp:posOffset>6440805</wp:posOffset>
                </wp:positionV>
                <wp:extent cx="3419475" cy="1007745"/>
                <wp:effectExtent l="76200" t="76200" r="104775" b="97155"/>
                <wp:wrapNone/>
                <wp:docPr id="139" name="Text Box 139"/>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8228F" w:rsidRPr="00522F82" w:rsidRDefault="0008228F" w:rsidP="0008228F">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CB737" id="Text Box 139" o:spid="_x0000_s1068" type="#_x0000_t202" style="position:absolute;margin-left:-.55pt;margin-top:507.15pt;width:269.25pt;height:79.3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" fillcolor="window" strokeweight=".5pt">
                <v:textbox>
                  <w:txbxContent>
                    <w:p w:rsidR="0008228F" w:rsidRPr="00522F82" w:rsidRDefault="0008228F" w:rsidP="0008228F">
                      <w:pPr>
                        <w:spacing w:after="0"/>
                        <w:rPr>
                          <w:rFonts w:ascii="Arial Black" w:hAnsi="Arial Black"/>
                          <w:sz w:val="10"/>
                          <w:szCs w:val="10"/>
                        </w:rPr>
                      </w:pPr>
                    </w:p>
                  </w:txbxContent>
                </v:textbox>
              </v:shape>
            </w:pict>
          </mc:Fallback>
        </mc:AlternateContent>
      </w:r>
      <w:r w:rsidR="0008228F" w:rsidRPr="0008228F">
        <mc:AlternateContent>
          <mc:Choice Requires="wps">
            <w:drawing>
              <wp:anchor distT="0" distB="0" distL="114300" distR="114300" simplePos="0" relativeHeight="252057088" behindDoc="0" locked="0" layoutInCell="1" allowOverlap="1" wp14:anchorId="3F385DE4" wp14:editId="7076DA2D">
                <wp:simplePos x="0" y="0"/>
                <wp:positionH relativeFrom="column">
                  <wp:posOffset>3774440</wp:posOffset>
                </wp:positionH>
                <wp:positionV relativeFrom="paragraph">
                  <wp:posOffset>6440805</wp:posOffset>
                </wp:positionV>
                <wp:extent cx="3419475" cy="1007745"/>
                <wp:effectExtent l="76200" t="76200" r="104775" b="97155"/>
                <wp:wrapNone/>
                <wp:docPr id="140" name="Text Box 140"/>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8228F" w:rsidRPr="00522F82" w:rsidRDefault="0008228F" w:rsidP="0008228F">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85DE4" id="Text Box 140" o:spid="_x0000_s1069" type="#_x0000_t202" style="position:absolute;margin-left:297.2pt;margin-top:507.15pt;width:269.25pt;height:79.3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" fillcolor="window" strokeweight=".5pt">
                <v:textbox>
                  <w:txbxContent>
                    <w:p w:rsidR="0008228F" w:rsidRPr="00522F82" w:rsidRDefault="0008228F" w:rsidP="0008228F">
                      <w:pPr>
                        <w:spacing w:after="0"/>
                        <w:rPr>
                          <w:rFonts w:ascii="Arial Black" w:hAnsi="Arial Black"/>
                          <w:sz w:val="10"/>
                          <w:szCs w:val="10"/>
                        </w:rPr>
                      </w:pPr>
                    </w:p>
                  </w:txbxContent>
                </v:textbox>
              </v:shape>
            </w:pict>
          </mc:Fallback>
        </mc:AlternateContent>
      </w:r>
      <w:r w:rsidR="0008228F" w:rsidRPr="0008228F">
        <mc:AlternateContent>
          <mc:Choice Requires="wps">
            <w:drawing>
              <wp:anchor distT="0" distB="0" distL="114300" distR="114300" simplePos="0" relativeHeight="252081664" behindDoc="0" locked="0" layoutInCell="1" allowOverlap="1" wp14:anchorId="12775AF4" wp14:editId="07E909AD">
                <wp:simplePos x="0" y="0"/>
                <wp:positionH relativeFrom="column">
                  <wp:posOffset>-6985</wp:posOffset>
                </wp:positionH>
                <wp:positionV relativeFrom="paragraph">
                  <wp:posOffset>7802880</wp:posOffset>
                </wp:positionV>
                <wp:extent cx="3419475" cy="1007745"/>
                <wp:effectExtent l="76200" t="76200" r="104775" b="97155"/>
                <wp:wrapNone/>
                <wp:docPr id="141" name="Text Box 141"/>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8228F" w:rsidRPr="00522F82" w:rsidRDefault="0008228F" w:rsidP="0008228F">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75AF4" id="Text Box 141" o:spid="_x0000_s1070" type="#_x0000_t202" style="position:absolute;margin-left:-.55pt;margin-top:614.4pt;width:269.25pt;height:79.3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" fillcolor="window" strokeweight=".5pt">
                <v:textbox>
                  <w:txbxContent>
                    <w:p w:rsidR="0008228F" w:rsidRPr="00522F82" w:rsidRDefault="0008228F" w:rsidP="0008228F">
                      <w:pPr>
                        <w:spacing w:after="0"/>
                        <w:rPr>
                          <w:rFonts w:ascii="Arial Black" w:hAnsi="Arial Black"/>
                          <w:sz w:val="10"/>
                          <w:szCs w:val="10"/>
                        </w:rPr>
                      </w:pPr>
                    </w:p>
                  </w:txbxContent>
                </v:textbox>
              </v:shape>
            </w:pict>
          </mc:Fallback>
        </mc:AlternateContent>
      </w:r>
      <w:r w:rsidR="0008228F" w:rsidRPr="0008228F">
        <mc:AlternateContent>
          <mc:Choice Requires="wps">
            <w:drawing>
              <wp:anchor distT="0" distB="0" distL="114300" distR="114300" simplePos="0" relativeHeight="252106240" behindDoc="0" locked="0" layoutInCell="1" allowOverlap="1" wp14:anchorId="2D9DE5E5" wp14:editId="1D893F1C">
                <wp:simplePos x="0" y="0"/>
                <wp:positionH relativeFrom="column">
                  <wp:posOffset>3774440</wp:posOffset>
                </wp:positionH>
                <wp:positionV relativeFrom="paragraph">
                  <wp:posOffset>7802880</wp:posOffset>
                </wp:positionV>
                <wp:extent cx="3419475" cy="1007745"/>
                <wp:effectExtent l="76200" t="76200" r="104775" b="97155"/>
                <wp:wrapNone/>
                <wp:docPr id="142" name="Text Box 142"/>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8228F" w:rsidRPr="00522F82" w:rsidRDefault="0008228F" w:rsidP="0008228F">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DE5E5" id="Text Box 142" o:spid="_x0000_s1071" type="#_x0000_t202" style="position:absolute;margin-left:297.2pt;margin-top:614.4pt;width:269.25pt;height:79.3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" fillcolor="window" strokeweight=".5pt">
                <v:textbox>
                  <w:txbxContent>
                    <w:p w:rsidR="0008228F" w:rsidRPr="00522F82" w:rsidRDefault="0008228F" w:rsidP="0008228F">
                      <w:pPr>
                        <w:spacing w:after="0"/>
                        <w:rPr>
                          <w:rFonts w:ascii="Arial Black" w:hAnsi="Arial Black"/>
                          <w:sz w:val="10"/>
                          <w:szCs w:val="10"/>
                        </w:rPr>
                      </w:pPr>
                    </w:p>
                  </w:txbxContent>
                </v:textbox>
              </v:shape>
            </w:pict>
          </mc:Fallback>
        </mc:AlternateContent>
      </w:r>
      <w:r w:rsidR="0008228F" w:rsidRPr="0008228F">
        <mc:AlternateContent>
          <mc:Choice Requires="wps">
            <w:drawing>
              <wp:anchor distT="0" distB="0" distL="114300" distR="114300" simplePos="0" relativeHeight="252130816" behindDoc="0" locked="0" layoutInCell="1" allowOverlap="1" wp14:anchorId="7B6C0D5B" wp14:editId="7B49597C">
                <wp:simplePos x="0" y="0"/>
                <wp:positionH relativeFrom="column">
                  <wp:posOffset>-6985</wp:posOffset>
                </wp:positionH>
                <wp:positionV relativeFrom="paragraph">
                  <wp:posOffset>9128760</wp:posOffset>
                </wp:positionV>
                <wp:extent cx="3419475" cy="1007745"/>
                <wp:effectExtent l="76200" t="76200" r="104775" b="97155"/>
                <wp:wrapNone/>
                <wp:docPr id="143" name="Text Box 143"/>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8228F" w:rsidRPr="00522F82" w:rsidRDefault="0008228F" w:rsidP="0008228F">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0D5B" id="Text Box 143" o:spid="_x0000_s1072" type="#_x0000_t202" style="position:absolute;margin-left:-.55pt;margin-top:718.8pt;width:269.25pt;height:79.35p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" fillcolor="window" strokeweight=".5pt">
                <v:textbox>
                  <w:txbxContent>
                    <w:p w:rsidR="0008228F" w:rsidRPr="00522F82" w:rsidRDefault="0008228F" w:rsidP="0008228F">
                      <w:pPr>
                        <w:spacing w:after="0"/>
                        <w:rPr>
                          <w:rFonts w:ascii="Arial Black" w:hAnsi="Arial Black"/>
                          <w:sz w:val="10"/>
                          <w:szCs w:val="10"/>
                        </w:rPr>
                      </w:pPr>
                    </w:p>
                  </w:txbxContent>
                </v:textbox>
              </v:shape>
            </w:pict>
          </mc:Fallback>
        </mc:AlternateContent>
      </w:r>
      <w:r w:rsidR="0008228F" w:rsidRPr="0008228F">
        <mc:AlternateContent>
          <mc:Choice Requires="wps">
            <w:drawing>
              <wp:anchor distT="0" distB="0" distL="114300" distR="114300" simplePos="0" relativeHeight="252155392" behindDoc="0" locked="0" layoutInCell="1" allowOverlap="1" wp14:anchorId="0060E658" wp14:editId="20717D10">
                <wp:simplePos x="0" y="0"/>
                <wp:positionH relativeFrom="column">
                  <wp:posOffset>3774440</wp:posOffset>
                </wp:positionH>
                <wp:positionV relativeFrom="paragraph">
                  <wp:posOffset>9138394</wp:posOffset>
                </wp:positionV>
                <wp:extent cx="3419475" cy="1007745"/>
                <wp:effectExtent l="76200" t="76200" r="104775" b="97155"/>
                <wp:wrapNone/>
                <wp:docPr id="144" name="Text Box 144"/>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8228F" w:rsidRPr="00522F82" w:rsidRDefault="0008228F" w:rsidP="0008228F">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E658" id="Text Box 144" o:spid="_x0000_s1073" type="#_x0000_t202" style="position:absolute;margin-left:297.2pt;margin-top:719.55pt;width:269.25pt;height:79.3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" fillcolor="window" strokeweight=".5pt">
                <v:textbox>
                  <w:txbxContent>
                    <w:p w:rsidR="0008228F" w:rsidRPr="00522F82" w:rsidRDefault="0008228F" w:rsidP="0008228F">
                      <w:pPr>
                        <w:spacing w:after="0"/>
                        <w:rPr>
                          <w:rFonts w:ascii="Arial Black" w:hAnsi="Arial Black"/>
                          <w:sz w:val="10"/>
                          <w:szCs w:val="10"/>
                        </w:rPr>
                      </w:pPr>
                    </w:p>
                  </w:txbxContent>
                </v:textbox>
              </v:shape>
            </w:pict>
          </mc:Fallback>
        </mc:AlternateContent>
      </w:r>
      <w:r w:rsidR="00E51E9A">
        <w:br w:type="page"/>
      </w:r>
    </w:p>
    <w:p w:rsidR="00FD23BC" w:rsidRDefault="00EF4DBA">
      <w:r>
        <w:rPr>
          <w:noProof/>
          <w:lang w:eastAsia="en-GB"/>
        </w:rPr>
        <w:lastRenderedPageBreak/>
        <mc:AlternateContent>
          <mc:Choice Requires="wps">
            <w:drawing>
              <wp:anchor distT="0" distB="0" distL="114300" distR="114300" simplePos="0" relativeHeight="251710464" behindDoc="0" locked="0" layoutInCell="1" allowOverlap="1" wp14:anchorId="2D68CEAC" wp14:editId="28CD5BA7">
                <wp:simplePos x="0" y="0"/>
                <wp:positionH relativeFrom="column">
                  <wp:posOffset>3786505</wp:posOffset>
                </wp:positionH>
                <wp:positionV relativeFrom="paragraph">
                  <wp:posOffset>9138920</wp:posOffset>
                </wp:positionV>
                <wp:extent cx="3419475" cy="1007745"/>
                <wp:effectExtent l="76200" t="76200" r="104775" b="97155"/>
                <wp:wrapNone/>
                <wp:docPr id="28" name="Text Box 28"/>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AA4924" w:rsidRPr="00522F82" w:rsidRDefault="00AA4924" w:rsidP="00522F82">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CEAC" id="Text Box 28" o:spid="_x0000_s1074" type="#_x0000_t202" style="position:absolute;margin-left:298.15pt;margin-top:719.6pt;width:269.25pt;height:7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" fillcolor="window" strokeweight=".5pt">
                <v:textbox>
                  <w:txbxContent>
                    <w:p w:rsidR="00AA4924" w:rsidRPr="00522F82" w:rsidRDefault="00AA4924" w:rsidP="00522F82">
                      <w:pPr>
                        <w:spacing w:after="0"/>
                        <w:rPr>
                          <w:rFonts w:ascii="Arial Black" w:hAnsi="Arial Black"/>
                          <w:sz w:val="10"/>
                          <w:szCs w:val="10"/>
                        </w:rPr>
                      </w:pP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6941CDDD" wp14:editId="1C8379F8">
                <wp:simplePos x="0" y="0"/>
                <wp:positionH relativeFrom="column">
                  <wp:posOffset>5080</wp:posOffset>
                </wp:positionH>
                <wp:positionV relativeFrom="paragraph">
                  <wp:posOffset>9129395</wp:posOffset>
                </wp:positionV>
                <wp:extent cx="3419475" cy="1007745"/>
                <wp:effectExtent l="76200" t="76200" r="104775" b="97155"/>
                <wp:wrapNone/>
                <wp:docPr id="27" name="Text Box 27"/>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AA4924" w:rsidRPr="00522F82" w:rsidRDefault="00AA4924" w:rsidP="00522F82">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CDDD" id="Text Box 27" o:spid="_x0000_s1075" type="#_x0000_t202" style="position:absolute;margin-left:.4pt;margin-top:718.85pt;width:269.25pt;height:7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" fillcolor="window" strokeweight=".5pt">
                <v:textbox>
                  <w:txbxContent>
                    <w:p w:rsidR="00AA4924" w:rsidRPr="00522F82" w:rsidRDefault="00AA4924" w:rsidP="00522F82">
                      <w:pPr>
                        <w:spacing w:after="0"/>
                        <w:rPr>
                          <w:rFonts w:ascii="Arial Black" w:hAnsi="Arial Black"/>
                          <w:sz w:val="10"/>
                          <w:szCs w:val="10"/>
                        </w:rP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7AEADB08" wp14:editId="1EE1CE19">
                <wp:simplePos x="0" y="0"/>
                <wp:positionH relativeFrom="column">
                  <wp:posOffset>-97790</wp:posOffset>
                </wp:positionH>
                <wp:positionV relativeFrom="paragraph">
                  <wp:posOffset>8973185</wp:posOffset>
                </wp:positionV>
                <wp:extent cx="737997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006A7E"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706.55pt" to="573.4pt,7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" strokecolor="black [3040]">
                <v:stroke dashstyle="dashDot"/>
              </v:line>
            </w:pict>
          </mc:Fallback>
        </mc:AlternateContent>
      </w:r>
      <w:r w:rsidR="00D268B0">
        <w:rPr>
          <w:noProof/>
          <w:lang w:eastAsia="en-GB"/>
        </w:rPr>
        <mc:AlternateContent>
          <mc:Choice Requires="wps">
            <w:drawing>
              <wp:anchor distT="0" distB="0" distL="114300" distR="114300" simplePos="0" relativeHeight="251704320" behindDoc="0" locked="0" layoutInCell="1" allowOverlap="1" wp14:anchorId="57AC693A" wp14:editId="0C4DAF3D">
                <wp:simplePos x="0" y="0"/>
                <wp:positionH relativeFrom="column">
                  <wp:posOffset>3786505</wp:posOffset>
                </wp:positionH>
                <wp:positionV relativeFrom="paragraph">
                  <wp:posOffset>7803515</wp:posOffset>
                </wp:positionV>
                <wp:extent cx="3419475" cy="1007745"/>
                <wp:effectExtent l="76200" t="76200" r="104775" b="97155"/>
                <wp:wrapNone/>
                <wp:docPr id="25" name="Text Box 25"/>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4478EF" w:rsidRPr="00522F82" w:rsidRDefault="004478EF" w:rsidP="00522F82">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693A" id="Text Box 25" o:spid="_x0000_s1076" type="#_x0000_t202" style="position:absolute;margin-left:298.15pt;margin-top:614.45pt;width:269.25pt;height:7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" fillcolor="window" strokeweight=".5pt">
                <v:textbox>
                  <w:txbxContent>
                    <w:p w:rsidR="004478EF" w:rsidRPr="00522F82" w:rsidRDefault="004478EF" w:rsidP="00522F82">
                      <w:pPr>
                        <w:spacing w:after="0"/>
                        <w:rPr>
                          <w:rFonts w:ascii="Arial Black" w:hAnsi="Arial Black"/>
                          <w:sz w:val="10"/>
                          <w:szCs w:val="10"/>
                        </w:rPr>
                      </w:pPr>
                    </w:p>
                  </w:txbxContent>
                </v:textbox>
              </v:shape>
            </w:pict>
          </mc:Fallback>
        </mc:AlternateContent>
      </w:r>
      <w:r w:rsidR="00D268B0">
        <w:rPr>
          <w:noProof/>
          <w:lang w:eastAsia="en-GB"/>
        </w:rPr>
        <mc:AlternateContent>
          <mc:Choice Requires="wps">
            <w:drawing>
              <wp:anchor distT="0" distB="0" distL="114300" distR="114300" simplePos="0" relativeHeight="251702272" behindDoc="0" locked="0" layoutInCell="1" allowOverlap="1" wp14:anchorId="1B48707C" wp14:editId="450FF6CD">
                <wp:simplePos x="0" y="0"/>
                <wp:positionH relativeFrom="column">
                  <wp:posOffset>5080</wp:posOffset>
                </wp:positionH>
                <wp:positionV relativeFrom="paragraph">
                  <wp:posOffset>7803515</wp:posOffset>
                </wp:positionV>
                <wp:extent cx="3419475" cy="1007745"/>
                <wp:effectExtent l="76200" t="76200" r="104775" b="97155"/>
                <wp:wrapNone/>
                <wp:docPr id="24" name="Text Box 24"/>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4478EF" w:rsidRPr="00522F82" w:rsidRDefault="004478EF" w:rsidP="00522F82">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8707C" id="Text Box 24" o:spid="_x0000_s1077" type="#_x0000_t202" style="position:absolute;margin-left:.4pt;margin-top:614.45pt;width:269.25pt;height:7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" fillcolor="window" strokeweight=".5pt">
                <v:textbox>
                  <w:txbxContent>
                    <w:p w:rsidR="004478EF" w:rsidRPr="00522F82" w:rsidRDefault="004478EF" w:rsidP="00522F82">
                      <w:pPr>
                        <w:spacing w:after="0"/>
                        <w:rPr>
                          <w:rFonts w:ascii="Arial Black" w:hAnsi="Arial Black"/>
                          <w:sz w:val="10"/>
                          <w:szCs w:val="10"/>
                        </w:rPr>
                      </w:pPr>
                    </w:p>
                  </w:txbxContent>
                </v:textbox>
              </v:shape>
            </w:pict>
          </mc:Fallback>
        </mc:AlternateContent>
      </w:r>
      <w:r w:rsidR="00D268B0">
        <w:rPr>
          <w:noProof/>
          <w:lang w:eastAsia="en-GB"/>
        </w:rPr>
        <mc:AlternateContent>
          <mc:Choice Requires="wps">
            <w:drawing>
              <wp:anchor distT="0" distB="0" distL="114300" distR="114300" simplePos="0" relativeHeight="251700224" behindDoc="0" locked="0" layoutInCell="1" allowOverlap="1" wp14:anchorId="107BE154" wp14:editId="7B801899">
                <wp:simplePos x="0" y="0"/>
                <wp:positionH relativeFrom="column">
                  <wp:posOffset>-107315</wp:posOffset>
                </wp:positionH>
                <wp:positionV relativeFrom="paragraph">
                  <wp:posOffset>7639685</wp:posOffset>
                </wp:positionV>
                <wp:extent cx="737997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9CACB4" id="Straight Connector 23"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601.55pt" to="572.65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" strokecolor="black [3040]">
                <v:stroke dashstyle="dashDot"/>
              </v:line>
            </w:pict>
          </mc:Fallback>
        </mc:AlternateContent>
      </w:r>
      <w:r w:rsidR="00D268B0">
        <w:rPr>
          <w:noProof/>
          <w:lang w:eastAsia="en-GB"/>
        </w:rPr>
        <mc:AlternateContent>
          <mc:Choice Requires="wps">
            <w:drawing>
              <wp:anchor distT="0" distB="0" distL="114300" distR="114300" simplePos="0" relativeHeight="251698176" behindDoc="0" locked="0" layoutInCell="1" allowOverlap="1" wp14:anchorId="7C3C918D" wp14:editId="3AA8C4AF">
                <wp:simplePos x="0" y="0"/>
                <wp:positionH relativeFrom="column">
                  <wp:posOffset>3786505</wp:posOffset>
                </wp:positionH>
                <wp:positionV relativeFrom="paragraph">
                  <wp:posOffset>6441440</wp:posOffset>
                </wp:positionV>
                <wp:extent cx="3419475" cy="1007745"/>
                <wp:effectExtent l="76200" t="76200" r="104775" b="97155"/>
                <wp:wrapNone/>
                <wp:docPr id="22" name="Text Box 22"/>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4478EF" w:rsidRPr="00522F82" w:rsidRDefault="004478EF" w:rsidP="00522F82">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C918D" id="Text Box 22" o:spid="_x0000_s1078" type="#_x0000_t202" style="position:absolute;margin-left:298.15pt;margin-top:507.2pt;width:269.25pt;height:7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" fillcolor="window" strokeweight=".5pt">
                <v:textbox>
                  <w:txbxContent>
                    <w:p w:rsidR="004478EF" w:rsidRPr="00522F82" w:rsidRDefault="004478EF" w:rsidP="00522F82">
                      <w:pPr>
                        <w:spacing w:after="0"/>
                        <w:rPr>
                          <w:rFonts w:ascii="Arial Black" w:hAnsi="Arial Black"/>
                          <w:sz w:val="10"/>
                          <w:szCs w:val="10"/>
                        </w:rPr>
                      </w:pPr>
                    </w:p>
                  </w:txbxContent>
                </v:textbox>
              </v:shape>
            </w:pict>
          </mc:Fallback>
        </mc:AlternateContent>
      </w:r>
      <w:r w:rsidR="00D268B0">
        <w:rPr>
          <w:noProof/>
          <w:lang w:eastAsia="en-GB"/>
        </w:rPr>
        <mc:AlternateContent>
          <mc:Choice Requires="wps">
            <w:drawing>
              <wp:anchor distT="0" distB="0" distL="114300" distR="114300" simplePos="0" relativeHeight="251696128" behindDoc="0" locked="0" layoutInCell="1" allowOverlap="1" wp14:anchorId="778E4E27" wp14:editId="2959338B">
                <wp:simplePos x="0" y="0"/>
                <wp:positionH relativeFrom="column">
                  <wp:posOffset>5080</wp:posOffset>
                </wp:positionH>
                <wp:positionV relativeFrom="paragraph">
                  <wp:posOffset>6441440</wp:posOffset>
                </wp:positionV>
                <wp:extent cx="3419475" cy="1007745"/>
                <wp:effectExtent l="76200" t="76200" r="104775" b="97155"/>
                <wp:wrapNone/>
                <wp:docPr id="19" name="Text Box 19"/>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4478EF" w:rsidRPr="00522F82" w:rsidRDefault="004478EF" w:rsidP="00522F82">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E4E27" id="Text Box 19" o:spid="_x0000_s1079" type="#_x0000_t202" style="position:absolute;margin-left:.4pt;margin-top:507.2pt;width:269.25pt;height:7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" fillcolor="window" strokeweight=".5pt">
                <v:textbox>
                  <w:txbxContent>
                    <w:p w:rsidR="004478EF" w:rsidRPr="00522F82" w:rsidRDefault="004478EF" w:rsidP="00522F82">
                      <w:pPr>
                        <w:spacing w:after="0"/>
                        <w:rPr>
                          <w:rFonts w:ascii="Arial Black" w:hAnsi="Arial Black"/>
                          <w:sz w:val="10"/>
                          <w:szCs w:val="10"/>
                        </w:rPr>
                      </w:pPr>
                    </w:p>
                  </w:txbxContent>
                </v:textbox>
              </v:shape>
            </w:pict>
          </mc:Fallback>
        </mc:AlternateContent>
      </w:r>
      <w:r w:rsidR="00D268B0">
        <w:rPr>
          <w:noProof/>
          <w:lang w:eastAsia="en-GB"/>
        </w:rPr>
        <mc:AlternateContent>
          <mc:Choice Requires="wps">
            <w:drawing>
              <wp:anchor distT="0" distB="0" distL="114300" distR="114300" simplePos="0" relativeHeight="251694080" behindDoc="0" locked="0" layoutInCell="1" allowOverlap="1" wp14:anchorId="5E1B1B42" wp14:editId="50F1A2EB">
                <wp:simplePos x="0" y="0"/>
                <wp:positionH relativeFrom="column">
                  <wp:posOffset>-116840</wp:posOffset>
                </wp:positionH>
                <wp:positionV relativeFrom="paragraph">
                  <wp:posOffset>6296660</wp:posOffset>
                </wp:positionV>
                <wp:extent cx="737997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9F34E2" id="Straight Connector 1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495.8pt" to="571.9pt,4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" strokecolor="black [3040]">
                <v:stroke dashstyle="dashDot"/>
              </v:line>
            </w:pict>
          </mc:Fallback>
        </mc:AlternateContent>
      </w:r>
      <w:r w:rsidR="00D268B0">
        <w:rPr>
          <w:noProof/>
          <w:lang w:eastAsia="en-GB"/>
        </w:rPr>
        <mc:AlternateContent>
          <mc:Choice Requires="wps">
            <w:drawing>
              <wp:anchor distT="0" distB="0" distL="114300" distR="114300" simplePos="0" relativeHeight="251692032" behindDoc="0" locked="0" layoutInCell="1" allowOverlap="1" wp14:anchorId="6103F972" wp14:editId="70856FB7">
                <wp:simplePos x="0" y="0"/>
                <wp:positionH relativeFrom="column">
                  <wp:posOffset>3786505</wp:posOffset>
                </wp:positionH>
                <wp:positionV relativeFrom="paragraph">
                  <wp:posOffset>5107940</wp:posOffset>
                </wp:positionV>
                <wp:extent cx="3419475" cy="1007745"/>
                <wp:effectExtent l="76200" t="76200" r="104775" b="97155"/>
                <wp:wrapNone/>
                <wp:docPr id="17" name="Text Box 17"/>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4478EF" w:rsidRPr="00522F82" w:rsidRDefault="004478EF" w:rsidP="00522F82">
                            <w:pPr>
                              <w:spacing w:after="0"/>
                              <w:rPr>
                                <w:rFonts w:ascii="Arial Black" w:hAnsi="Arial Black"/>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3F972" id="Text Box 17" o:spid="_x0000_s1080" type="#_x0000_t202" style="position:absolute;margin-left:298.15pt;margin-top:402.2pt;width:269.25pt;height:7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" fillcolor="window" strokeweight=".5pt">
                <v:textbox>
                  <w:txbxContent>
                    <w:p w:rsidR="004478EF" w:rsidRPr="00522F82" w:rsidRDefault="004478EF" w:rsidP="00522F82">
                      <w:pPr>
                        <w:spacing w:after="0"/>
                        <w:rPr>
                          <w:rFonts w:ascii="Arial Black" w:hAnsi="Arial Black"/>
                          <w:sz w:val="10"/>
                          <w:szCs w:val="10"/>
                        </w:rPr>
                      </w:pPr>
                    </w:p>
                  </w:txbxContent>
                </v:textbox>
              </v:shape>
            </w:pict>
          </mc:Fallback>
        </mc:AlternateContent>
      </w:r>
      <w:r w:rsidR="00D268B0">
        <w:rPr>
          <w:noProof/>
          <w:lang w:eastAsia="en-GB"/>
        </w:rPr>
        <mc:AlternateContent>
          <mc:Choice Requires="wps">
            <w:drawing>
              <wp:anchor distT="0" distB="0" distL="114300" distR="114300" simplePos="0" relativeHeight="251689984" behindDoc="0" locked="0" layoutInCell="1" allowOverlap="1" wp14:anchorId="4A1BAF7F" wp14:editId="23288A42">
                <wp:simplePos x="0" y="0"/>
                <wp:positionH relativeFrom="column">
                  <wp:posOffset>5080</wp:posOffset>
                </wp:positionH>
                <wp:positionV relativeFrom="paragraph">
                  <wp:posOffset>5107940</wp:posOffset>
                </wp:positionV>
                <wp:extent cx="3419475" cy="1007745"/>
                <wp:effectExtent l="76200" t="76200" r="104775" b="97155"/>
                <wp:wrapNone/>
                <wp:docPr id="14" name="Text Box 14"/>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4478EF" w:rsidRPr="003F62FC" w:rsidRDefault="00E51E9A" w:rsidP="00522F82">
                            <w:pPr>
                              <w:spacing w:after="0"/>
                            </w:pPr>
                            <w:r w:rsidRPr="003F62FC">
                              <w:t> This type of engineering is involved in developing products such as power generation facilities, and radiation therapy for cancer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AF7F" id="Text Box 14" o:spid="_x0000_s1081" type="#_x0000_t202" style="position:absolute;margin-left:.4pt;margin-top:402.2pt;width:269.25pt;height:7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" fillcolor="window" strokeweight=".5pt">
                <v:textbox>
                  <w:txbxContent>
                    <w:p w:rsidR="004478EF" w:rsidRPr="003F62FC" w:rsidRDefault="00E51E9A" w:rsidP="00522F82">
                      <w:pPr>
                        <w:spacing w:after="0"/>
                      </w:pPr>
                      <w:r w:rsidRPr="003F62FC">
                        <w:t> This type of engineering is involved in developing products such as power generation facilities, and radiation therapy for cancer patients.</w:t>
                      </w:r>
                    </w:p>
                  </w:txbxContent>
                </v:textbox>
              </v:shape>
            </w:pict>
          </mc:Fallback>
        </mc:AlternateContent>
      </w:r>
      <w:r w:rsidR="00D268B0">
        <w:rPr>
          <w:noProof/>
          <w:lang w:eastAsia="en-GB"/>
        </w:rPr>
        <mc:AlternateContent>
          <mc:Choice Requires="wps">
            <w:drawing>
              <wp:anchor distT="0" distB="0" distL="114300" distR="114300" simplePos="0" relativeHeight="251687936" behindDoc="0" locked="0" layoutInCell="1" allowOverlap="1" wp14:anchorId="654CC7C3" wp14:editId="4D98701C">
                <wp:simplePos x="0" y="0"/>
                <wp:positionH relativeFrom="column">
                  <wp:posOffset>-135890</wp:posOffset>
                </wp:positionH>
                <wp:positionV relativeFrom="paragraph">
                  <wp:posOffset>4972685</wp:posOffset>
                </wp:positionV>
                <wp:extent cx="737997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4B59E3" id="Straight Connector 1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391.55pt" to="570.4pt,3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" strokecolor="black [3040]">
                <v:stroke dashstyle="dashDot"/>
              </v:line>
            </w:pict>
          </mc:Fallback>
        </mc:AlternateContent>
      </w:r>
      <w:r w:rsidR="00D268B0">
        <w:rPr>
          <w:noProof/>
          <w:lang w:eastAsia="en-GB"/>
        </w:rPr>
        <mc:AlternateContent>
          <mc:Choice Requires="wps">
            <w:drawing>
              <wp:anchor distT="0" distB="0" distL="114300" distR="114300" simplePos="0" relativeHeight="251685888" behindDoc="0" locked="0" layoutInCell="1" allowOverlap="1" wp14:anchorId="6C11CE11" wp14:editId="021B5199">
                <wp:simplePos x="0" y="0"/>
                <wp:positionH relativeFrom="column">
                  <wp:posOffset>3786505</wp:posOffset>
                </wp:positionH>
                <wp:positionV relativeFrom="paragraph">
                  <wp:posOffset>3822065</wp:posOffset>
                </wp:positionV>
                <wp:extent cx="3419475" cy="1007745"/>
                <wp:effectExtent l="76200" t="76200" r="104775" b="97155"/>
                <wp:wrapNone/>
                <wp:docPr id="8" name="Text Box 8"/>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4478EF" w:rsidRPr="003F62FC" w:rsidRDefault="00E51E9A" w:rsidP="00522F82">
                            <w:pPr>
                              <w:spacing w:after="0"/>
                            </w:pPr>
                            <w:r w:rsidRPr="003F62FC">
                              <w:t> These engineers are involved in the design, development, production, control, operation, and service of machines. They may design engines, HVAC systems, manufacturing devices, power generation systems, or artificial limbs.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1CE11" id="Text Box 8" o:spid="_x0000_s1082" type="#_x0000_t202" style="position:absolute;margin-left:298.15pt;margin-top:300.95pt;width:269.25pt;height:7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" fillcolor="window" strokeweight=".5pt">
                <v:textbox>
                  <w:txbxContent>
                    <w:p w:rsidR="004478EF" w:rsidRPr="003F62FC" w:rsidRDefault="00E51E9A" w:rsidP="00522F82">
                      <w:pPr>
                        <w:spacing w:after="0"/>
                      </w:pPr>
                      <w:r w:rsidRPr="003F62FC">
                        <w:t> These engineers are involved in the design, development, production, control, operation, and service of machines. They may design engines, HVAC systems, manufacturing devices, power generation systems, or artificial limbs.</w:t>
                      </w:r>
                    </w:p>
                  </w:txbxContent>
                </v:textbox>
              </v:shape>
            </w:pict>
          </mc:Fallback>
        </mc:AlternateContent>
      </w:r>
      <w:r w:rsidR="00D268B0">
        <w:rPr>
          <w:noProof/>
          <w:lang w:eastAsia="en-GB"/>
        </w:rPr>
        <mc:AlternateContent>
          <mc:Choice Requires="wps">
            <w:drawing>
              <wp:anchor distT="0" distB="0" distL="114300" distR="114300" simplePos="0" relativeHeight="251683840" behindDoc="0" locked="0" layoutInCell="1" allowOverlap="1" wp14:anchorId="6D1611F4" wp14:editId="02BBA067">
                <wp:simplePos x="0" y="0"/>
                <wp:positionH relativeFrom="column">
                  <wp:posOffset>5080</wp:posOffset>
                </wp:positionH>
                <wp:positionV relativeFrom="paragraph">
                  <wp:posOffset>3822065</wp:posOffset>
                </wp:positionV>
                <wp:extent cx="3419475" cy="1007745"/>
                <wp:effectExtent l="76200" t="76200" r="104775" b="97155"/>
                <wp:wrapNone/>
                <wp:docPr id="4" name="Text Box 4"/>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4478EF" w:rsidRPr="003F62FC" w:rsidRDefault="00E51E9A" w:rsidP="00522F82">
                            <w:pPr>
                              <w:spacing w:after="0"/>
                            </w:pPr>
                            <w:r w:rsidRPr="003F62FC">
                              <w:t xml:space="preserve"> This type of engineer is responsible for the design, development and operation of ships, boats, and submarines. Others study the interaction of the ocean with elements such as beaches, and </w:t>
                            </w:r>
                            <w:r w:rsidR="003F62FC" w:rsidRPr="003F62FC">
                              <w:t>harbours</w:t>
                            </w:r>
                            <w:r w:rsidRPr="003F62F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611F4" id="Text Box 4" o:spid="_x0000_s1083" type="#_x0000_t202" style="position:absolute;margin-left:.4pt;margin-top:300.95pt;width:269.25pt;height:7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" fillcolor="window" strokeweight=".5pt">
                <v:textbox>
                  <w:txbxContent>
                    <w:p w:rsidR="004478EF" w:rsidRPr="003F62FC" w:rsidRDefault="00E51E9A" w:rsidP="00522F82">
                      <w:pPr>
                        <w:spacing w:after="0"/>
                      </w:pPr>
                      <w:r w:rsidRPr="003F62FC">
                        <w:t xml:space="preserve"> This type of engineer is responsible for the design, development and operation of ships, boats, and submarines. Others study the interaction of the ocean with elements such as beaches, and </w:t>
                      </w:r>
                      <w:r w:rsidR="003F62FC" w:rsidRPr="003F62FC">
                        <w:t>harbours</w:t>
                      </w:r>
                      <w:r w:rsidRPr="003F62FC">
                        <w:t>.</w:t>
                      </w:r>
                    </w:p>
                  </w:txbxContent>
                </v:textbox>
              </v:shape>
            </w:pict>
          </mc:Fallback>
        </mc:AlternateContent>
      </w:r>
      <w:r w:rsidR="00AA4924">
        <w:rPr>
          <w:noProof/>
          <w:lang w:eastAsia="en-GB"/>
        </w:rPr>
        <mc:AlternateContent>
          <mc:Choice Requires="wps">
            <w:drawing>
              <wp:anchor distT="0" distB="0" distL="114300" distR="114300" simplePos="0" relativeHeight="251678720" behindDoc="0" locked="0" layoutInCell="1" allowOverlap="1" wp14:anchorId="7305430A" wp14:editId="2BE9DC9C">
                <wp:simplePos x="0" y="0"/>
                <wp:positionH relativeFrom="column">
                  <wp:posOffset>-116840</wp:posOffset>
                </wp:positionH>
                <wp:positionV relativeFrom="paragraph">
                  <wp:posOffset>3696335</wp:posOffset>
                </wp:positionV>
                <wp:extent cx="737997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3477D2"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291.05pt" to="571.9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" strokecolor="black [3040]">
                <v:stroke dashstyle="dashDot"/>
              </v:line>
            </w:pict>
          </mc:Fallback>
        </mc:AlternateContent>
      </w:r>
      <w:r w:rsidR="00AA4924">
        <w:rPr>
          <w:noProof/>
          <w:lang w:eastAsia="en-GB"/>
        </w:rPr>
        <mc:AlternateContent>
          <mc:Choice Requires="wps">
            <w:drawing>
              <wp:anchor distT="0" distB="0" distL="114300" distR="114300" simplePos="0" relativeHeight="251663360" behindDoc="0" locked="0" layoutInCell="1" allowOverlap="1" wp14:anchorId="45C10E89" wp14:editId="1A576AA6">
                <wp:simplePos x="0" y="0"/>
                <wp:positionH relativeFrom="column">
                  <wp:posOffset>3782695</wp:posOffset>
                </wp:positionH>
                <wp:positionV relativeFrom="paragraph">
                  <wp:posOffset>-102235</wp:posOffset>
                </wp:positionV>
                <wp:extent cx="3419475" cy="1007745"/>
                <wp:effectExtent l="76200" t="76200" r="104775" b="97155"/>
                <wp:wrapNone/>
                <wp:docPr id="5" name="Text Box 5"/>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002DD" w:rsidRPr="003F62FC" w:rsidRDefault="00E51E9A" w:rsidP="003F62FC">
                            <w:pPr>
                              <w:spacing w:after="0"/>
                            </w:pPr>
                            <w:r w:rsidRPr="003F62FC">
                              <w:t>These engineers manage and operate building projects, focusing on building techniques and materials that are cost effective, reliable, and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0E89" id="Text Box 5" o:spid="_x0000_s1084" type="#_x0000_t202" style="position:absolute;margin-left:297.85pt;margin-top:-8.05pt;width:269.25pt;height:7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" fillcolor="white [3201]" strokeweight=".5pt">
                <v:textbox>
                  <w:txbxContent>
                    <w:p w:rsidR="000002DD" w:rsidRPr="003F62FC" w:rsidRDefault="00E51E9A" w:rsidP="003F62FC">
                      <w:pPr>
                        <w:spacing w:after="0"/>
                      </w:pPr>
                      <w:r w:rsidRPr="003F62FC">
                        <w:t>These engineers manage and operate building projects, focusing on building techniques and materials that are cost effective, reliable, and safe.</w:t>
                      </w:r>
                    </w:p>
                  </w:txbxContent>
                </v:textbox>
              </v:shape>
            </w:pict>
          </mc:Fallback>
        </mc:AlternateContent>
      </w:r>
      <w:r w:rsidR="00AA4924">
        <w:rPr>
          <w:noProof/>
          <w:lang w:eastAsia="en-GB"/>
        </w:rPr>
        <mc:AlternateContent>
          <mc:Choice Requires="wps">
            <w:drawing>
              <wp:anchor distT="0" distB="0" distL="114300" distR="114300" simplePos="0" relativeHeight="251673600" behindDoc="0" locked="0" layoutInCell="1" allowOverlap="1" wp14:anchorId="26A323B8" wp14:editId="5B9E1346">
                <wp:simplePos x="0" y="0"/>
                <wp:positionH relativeFrom="column">
                  <wp:posOffset>3777615</wp:posOffset>
                </wp:positionH>
                <wp:positionV relativeFrom="paragraph">
                  <wp:posOffset>2510790</wp:posOffset>
                </wp:positionV>
                <wp:extent cx="3419475" cy="1007745"/>
                <wp:effectExtent l="76200" t="76200" r="104775" b="97155"/>
                <wp:wrapNone/>
                <wp:docPr id="12" name="Text Box 12"/>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002DD" w:rsidRPr="003F62FC" w:rsidRDefault="00E51E9A" w:rsidP="00522F82">
                            <w:pPr>
                              <w:spacing w:after="0"/>
                            </w:pPr>
                            <w:r w:rsidRPr="003F62FC">
                              <w:t>This type of engineering is divided into two fields. Aeronautical engineers design helicopters, private planes, and commercial planes. Astronautical engineers design spacecraft.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23B8" id="Text Box 12" o:spid="_x0000_s1085" type="#_x0000_t202" style="position:absolute;margin-left:297.45pt;margin-top:197.7pt;width:269.25pt;height:7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" fillcolor="white [3201]" strokeweight=".5pt">
                <v:textbox>
                  <w:txbxContent>
                    <w:p w:rsidR="000002DD" w:rsidRPr="003F62FC" w:rsidRDefault="00E51E9A" w:rsidP="00522F82">
                      <w:pPr>
                        <w:spacing w:after="0"/>
                      </w:pPr>
                      <w:r w:rsidRPr="003F62FC">
                        <w:t>This type of engineering is divided into two fields. Aeronautical engineers design helicopters, private planes, and commercial planes. Astronautical engineers design spacecraft.</w:t>
                      </w:r>
                    </w:p>
                  </w:txbxContent>
                </v:textbox>
              </v:shape>
            </w:pict>
          </mc:Fallback>
        </mc:AlternateContent>
      </w:r>
      <w:r w:rsidR="00AA4924">
        <w:rPr>
          <w:noProof/>
          <w:lang w:eastAsia="en-GB"/>
        </w:rPr>
        <mc:AlternateContent>
          <mc:Choice Requires="wps">
            <w:drawing>
              <wp:anchor distT="0" distB="0" distL="114300" distR="114300" simplePos="0" relativeHeight="251661312" behindDoc="0" locked="0" layoutInCell="1" allowOverlap="1" wp14:anchorId="5A563E91" wp14:editId="39AB2E39">
                <wp:simplePos x="0" y="0"/>
                <wp:positionH relativeFrom="column">
                  <wp:posOffset>5080</wp:posOffset>
                </wp:positionH>
                <wp:positionV relativeFrom="paragraph">
                  <wp:posOffset>2507615</wp:posOffset>
                </wp:positionV>
                <wp:extent cx="3419475" cy="1007745"/>
                <wp:effectExtent l="76200" t="76200" r="104775" b="97155"/>
                <wp:wrapNone/>
                <wp:docPr id="3" name="Text Box 3"/>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ysClr val="window" lastClr="FFFFFF"/>
                        </a:solidFill>
                        <a:ln w="6350">
                          <a:solidFill>
                            <a:prstClr val="black"/>
                          </a:solidFill>
                        </a:ln>
                        <a:effectLst>
                          <a:glow rad="63500">
                            <a:sysClr val="windowText" lastClr="000000">
                              <a:alpha val="40000"/>
                            </a:sysClr>
                          </a:glow>
                        </a:effectLst>
                      </wps:spPr>
                      <wps:txbx>
                        <w:txbxContent>
                          <w:p w:rsidR="000002DD" w:rsidRPr="003F62FC" w:rsidRDefault="00E51E9A" w:rsidP="00522F82">
                            <w:pPr>
                              <w:spacing w:after="0"/>
                            </w:pPr>
                            <w:r w:rsidRPr="003F62FC">
                              <w:t>This type of engineer draws on mechanical, applications, electronic, test, and program engineering. Design challenges include emissions, shared platforms, performance, and consumer demand.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3E91" id="Text Box 3" o:spid="_x0000_s1086" type="#_x0000_t202" style="position:absolute;margin-left:.4pt;margin-top:197.45pt;width:269.25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" fillcolor="window" strokeweight=".5pt">
                <v:textbox>
                  <w:txbxContent>
                    <w:p w:rsidR="000002DD" w:rsidRPr="003F62FC" w:rsidRDefault="00E51E9A" w:rsidP="00522F82">
                      <w:pPr>
                        <w:spacing w:after="0"/>
                      </w:pPr>
                      <w:r w:rsidRPr="003F62FC">
                        <w:t>This type of engineer draws on mechanical, applications, electronic, test, and program engineering. Design challenges include emissions, shared platforms, performance, and consumer demand.</w:t>
                      </w:r>
                    </w:p>
                  </w:txbxContent>
                </v:textbox>
              </v:shape>
            </w:pict>
          </mc:Fallback>
        </mc:AlternateContent>
      </w:r>
      <w:r w:rsidR="00AA4924">
        <w:rPr>
          <w:noProof/>
          <w:lang w:eastAsia="en-GB"/>
        </w:rPr>
        <mc:AlternateContent>
          <mc:Choice Requires="wps">
            <w:drawing>
              <wp:anchor distT="0" distB="0" distL="114300" distR="114300" simplePos="0" relativeHeight="251681792" behindDoc="0" locked="0" layoutInCell="1" allowOverlap="1" wp14:anchorId="7719099C" wp14:editId="16929BC3">
                <wp:simplePos x="0" y="0"/>
                <wp:positionH relativeFrom="column">
                  <wp:posOffset>-97790</wp:posOffset>
                </wp:positionH>
                <wp:positionV relativeFrom="paragraph">
                  <wp:posOffset>2372360</wp:posOffset>
                </wp:positionV>
                <wp:extent cx="73799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07E25F"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86.8pt" to="573.4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" strokecolor="black [3040]">
                <v:stroke dashstyle="dashDot"/>
              </v:line>
            </w:pict>
          </mc:Fallback>
        </mc:AlternateContent>
      </w:r>
      <w:r w:rsidR="00AA4924">
        <w:rPr>
          <w:noProof/>
          <w:lang w:eastAsia="en-GB"/>
        </w:rPr>
        <mc:AlternateContent>
          <mc:Choice Requires="wps">
            <w:drawing>
              <wp:anchor distT="0" distB="0" distL="114300" distR="114300" simplePos="0" relativeHeight="251669504" behindDoc="0" locked="0" layoutInCell="1" allowOverlap="1" wp14:anchorId="116E4582" wp14:editId="4E6D5282">
                <wp:simplePos x="0" y="0"/>
                <wp:positionH relativeFrom="column">
                  <wp:posOffset>3783965</wp:posOffset>
                </wp:positionH>
                <wp:positionV relativeFrom="paragraph">
                  <wp:posOffset>1205865</wp:posOffset>
                </wp:positionV>
                <wp:extent cx="3419475" cy="1007745"/>
                <wp:effectExtent l="76200" t="76200" r="104775" b="97155"/>
                <wp:wrapNone/>
                <wp:docPr id="9" name="Text Box 9"/>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002DD" w:rsidRPr="003F62FC" w:rsidRDefault="00E51E9A" w:rsidP="00522F82">
                            <w:pPr>
                              <w:spacing w:after="0"/>
                            </w:pPr>
                            <w:r w:rsidRPr="003F62FC">
                              <w:t>These engineers design the tools, processes, and equipment needed to produce pro</w:t>
                            </w:r>
                            <w:bookmarkStart w:id="0" w:name="_GoBack"/>
                            <w:bookmarkEnd w:id="0"/>
                            <w:r w:rsidRPr="003F62FC">
                              <w:t>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4582" id="Text Box 9" o:spid="_x0000_s1087" type="#_x0000_t202" style="position:absolute;margin-left:297.95pt;margin-top:94.95pt;width:269.25pt;height:7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" fillcolor="white [3201]" strokeweight=".5pt">
                <v:textbox>
                  <w:txbxContent>
                    <w:p w:rsidR="000002DD" w:rsidRPr="003F62FC" w:rsidRDefault="00E51E9A" w:rsidP="00522F82">
                      <w:pPr>
                        <w:spacing w:after="0"/>
                      </w:pPr>
                      <w:r w:rsidRPr="003F62FC">
                        <w:t>These engineers design the tools, processes, and equipment needed to produce pro</w:t>
                      </w:r>
                      <w:bookmarkStart w:id="1" w:name="_GoBack"/>
                      <w:bookmarkEnd w:id="1"/>
                      <w:r w:rsidRPr="003F62FC">
                        <w:t>ducts.</w:t>
                      </w:r>
                    </w:p>
                  </w:txbxContent>
                </v:textbox>
              </v:shape>
            </w:pict>
          </mc:Fallback>
        </mc:AlternateContent>
      </w:r>
      <w:r w:rsidR="00AA4924">
        <w:rPr>
          <w:noProof/>
          <w:lang w:eastAsia="en-GB"/>
        </w:rPr>
        <mc:AlternateContent>
          <mc:Choice Requires="wps">
            <w:drawing>
              <wp:anchor distT="0" distB="0" distL="114300" distR="114300" simplePos="0" relativeHeight="251665408" behindDoc="0" locked="0" layoutInCell="1" allowOverlap="1" wp14:anchorId="53032D9A" wp14:editId="3BF947C2">
                <wp:simplePos x="0" y="0"/>
                <wp:positionH relativeFrom="column">
                  <wp:posOffset>-3810</wp:posOffset>
                </wp:positionH>
                <wp:positionV relativeFrom="paragraph">
                  <wp:posOffset>1205865</wp:posOffset>
                </wp:positionV>
                <wp:extent cx="3419475" cy="1007745"/>
                <wp:effectExtent l="76200" t="76200" r="104775" b="97155"/>
                <wp:wrapNone/>
                <wp:docPr id="6" name="Text Box 6"/>
                <wp:cNvGraphicFramePr/>
                <a:graphic xmlns:a="http://schemas.openxmlformats.org/drawingml/2006/main">
                  <a:graphicData uri="http://schemas.microsoft.com/office/word/2010/wordprocessingShape">
                    <wps:wsp>
                      <wps:cNvSpPr txBox="1"/>
                      <wps:spPr>
                        <a:xfrm>
                          <a:off x="0" y="0"/>
                          <a:ext cx="3419475" cy="1007745"/>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002DD" w:rsidRPr="003F62FC" w:rsidRDefault="00E51E9A" w:rsidP="00522F82">
                            <w:pPr>
                              <w:spacing w:after="0"/>
                            </w:pPr>
                            <w:r w:rsidRPr="003F62FC">
                              <w:t xml:space="preserve">These engineers </w:t>
                            </w:r>
                            <w:r w:rsidR="003F62FC" w:rsidRPr="003F62FC">
                              <w:t>analyse</w:t>
                            </w:r>
                            <w:r w:rsidRPr="003F62FC">
                              <w:t xml:space="preserve"> the process of mass-producing a product. They are responsible for plant layout, material handling, scheduling, quality control, reliability control, and cost production optimization.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32D9A" id="Text Box 6" o:spid="_x0000_s1088" type="#_x0000_t202" style="position:absolute;margin-left:-.3pt;margin-top:94.95pt;width:269.2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" fillcolor="white [3201]" strokeweight=".5pt">
                <v:textbox>
                  <w:txbxContent>
                    <w:p w:rsidR="000002DD" w:rsidRPr="003F62FC" w:rsidRDefault="00E51E9A" w:rsidP="00522F82">
                      <w:pPr>
                        <w:spacing w:after="0"/>
                      </w:pPr>
                      <w:r w:rsidRPr="003F62FC">
                        <w:t xml:space="preserve">These engineers </w:t>
                      </w:r>
                      <w:r w:rsidR="003F62FC" w:rsidRPr="003F62FC">
                        <w:t>analyse</w:t>
                      </w:r>
                      <w:r w:rsidRPr="003F62FC">
                        <w:t xml:space="preserve"> the process of mass-producing a product. They are responsible for plant layout, material handling, scheduling, quality control, reliability control, and cost production optimization. </w:t>
                      </w:r>
                    </w:p>
                  </w:txbxContent>
                </v:textbox>
              </v:shape>
            </w:pict>
          </mc:Fallback>
        </mc:AlternateContent>
      </w:r>
      <w:r w:rsidR="00AA4924">
        <w:rPr>
          <w:noProof/>
          <w:lang w:eastAsia="en-GB"/>
        </w:rPr>
        <mc:AlternateContent>
          <mc:Choice Requires="wps">
            <w:drawing>
              <wp:anchor distT="0" distB="0" distL="114300" distR="114300" simplePos="0" relativeHeight="251676672" behindDoc="0" locked="0" layoutInCell="1" allowOverlap="1" wp14:anchorId="164C7CC8" wp14:editId="0F5BD535">
                <wp:simplePos x="0" y="0"/>
                <wp:positionH relativeFrom="column">
                  <wp:posOffset>-135890</wp:posOffset>
                </wp:positionH>
                <wp:positionV relativeFrom="paragraph">
                  <wp:posOffset>1067435</wp:posOffset>
                </wp:positionV>
                <wp:extent cx="737997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73799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1FD94C" id="Straight Connector 1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4.05pt" to="570.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" strokecolor="black [3040]">
                <v:stroke dashstyle="dashDot"/>
              </v:line>
            </w:pict>
          </mc:Fallback>
        </mc:AlternateContent>
      </w:r>
      <w:r w:rsidR="004478EF">
        <w:rPr>
          <w:noProof/>
          <w:lang w:eastAsia="en-GB"/>
        </w:rPr>
        <mc:AlternateContent>
          <mc:Choice Requires="wps">
            <w:drawing>
              <wp:anchor distT="0" distB="0" distL="114300" distR="114300" simplePos="0" relativeHeight="251679744" behindDoc="0" locked="0" layoutInCell="1" allowOverlap="1" wp14:anchorId="0BD25164" wp14:editId="1E8929D8">
                <wp:simplePos x="0" y="0"/>
                <wp:positionH relativeFrom="column">
                  <wp:posOffset>3578860</wp:posOffset>
                </wp:positionH>
                <wp:positionV relativeFrom="paragraph">
                  <wp:posOffset>-113665</wp:posOffset>
                </wp:positionV>
                <wp:extent cx="0" cy="104400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0440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36CBF"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pt,-8.95pt" to="281.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" strokecolor="black [3213]">
                <v:stroke dashstyle="dashDot"/>
              </v:line>
            </w:pict>
          </mc:Fallback>
        </mc:AlternateContent>
      </w:r>
      <w:r w:rsidR="004478EF">
        <w:rPr>
          <w:noProof/>
          <w:lang w:eastAsia="en-GB"/>
        </w:rPr>
        <mc:AlternateContent>
          <mc:Choice Requires="wps">
            <w:drawing>
              <wp:anchor distT="0" distB="0" distL="114300" distR="114300" simplePos="0" relativeHeight="251659264" behindDoc="0" locked="0" layoutInCell="1" allowOverlap="1" wp14:anchorId="6ECFEBA2" wp14:editId="398F9C64">
                <wp:simplePos x="0" y="0"/>
                <wp:positionH relativeFrom="column">
                  <wp:posOffset>1905</wp:posOffset>
                </wp:positionH>
                <wp:positionV relativeFrom="paragraph">
                  <wp:posOffset>-110490</wp:posOffset>
                </wp:positionV>
                <wp:extent cx="3420000" cy="1008000"/>
                <wp:effectExtent l="76200" t="76200" r="104775" b="97155"/>
                <wp:wrapNone/>
                <wp:docPr id="1" name="Text Box 1"/>
                <wp:cNvGraphicFramePr/>
                <a:graphic xmlns:a="http://schemas.openxmlformats.org/drawingml/2006/main">
                  <a:graphicData uri="http://schemas.microsoft.com/office/word/2010/wordprocessingShape">
                    <wps:wsp>
                      <wps:cNvSpPr txBox="1"/>
                      <wps:spPr>
                        <a:xfrm>
                          <a:off x="0" y="0"/>
                          <a:ext cx="3420000" cy="1008000"/>
                        </a:xfrm>
                        <a:prstGeom prst="rect">
                          <a:avLst/>
                        </a:prstGeom>
                        <a:solidFill>
                          <a:schemeClr val="lt1"/>
                        </a:solidFill>
                        <a:ln w="6350">
                          <a:solidFill>
                            <a:prstClr val="black"/>
                          </a:solid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002DD" w:rsidRPr="003F62FC" w:rsidRDefault="00E51E9A" w:rsidP="003F62FC">
                            <w:pPr>
                              <w:shd w:val="clear" w:color="auto" w:fill="FFFFFF" w:themeFill="background1"/>
                              <w:spacing w:after="0"/>
                            </w:pPr>
                            <w:r w:rsidRPr="003F62FC">
                              <w:t>These engineers design houses, bridges, skyscrapers, bridges, towers, tunnels, and canals.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EBA2" id="Text Box 1" o:spid="_x0000_s1089" type="#_x0000_t202" style="position:absolute;margin-left:.15pt;margin-top:-8.7pt;width:269.3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" fillcolor="white [3201]" strokeweight=".5pt">
                <v:textbox>
                  <w:txbxContent>
                    <w:p w:rsidR="000002DD" w:rsidRPr="003F62FC" w:rsidRDefault="00E51E9A" w:rsidP="003F62FC">
                      <w:pPr>
                        <w:shd w:val="clear" w:color="auto" w:fill="FFFFFF" w:themeFill="background1"/>
                        <w:spacing w:after="0"/>
                      </w:pPr>
                      <w:r w:rsidRPr="003F62FC">
                        <w:t>These engineers design houses, bridges, skyscrapers, bridges, towers, tunnels, and canals.</w:t>
                      </w:r>
                    </w:p>
                  </w:txbxContent>
                </v:textbox>
              </v:shape>
            </w:pict>
          </mc:Fallback>
        </mc:AlternateContent>
      </w:r>
    </w:p>
    <w:sectPr w:rsidR="00FD23BC" w:rsidSect="004478EF">
      <w:pgSz w:w="11906" w:h="16838"/>
      <w:pgMar w:top="454" w:right="284" w:bottom="45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6C1" w:rsidRDefault="00A036C1" w:rsidP="002A4EB5">
      <w:pPr>
        <w:spacing w:after="0" w:line="240" w:lineRule="auto"/>
      </w:pPr>
      <w:r>
        <w:separator/>
      </w:r>
    </w:p>
  </w:endnote>
  <w:endnote w:type="continuationSeparator" w:id="0">
    <w:p w:rsidR="00A036C1" w:rsidRDefault="00A036C1" w:rsidP="002A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6C1" w:rsidRDefault="00A036C1" w:rsidP="002A4EB5">
      <w:pPr>
        <w:spacing w:after="0" w:line="240" w:lineRule="auto"/>
      </w:pPr>
      <w:r>
        <w:separator/>
      </w:r>
    </w:p>
  </w:footnote>
  <w:footnote w:type="continuationSeparator" w:id="0">
    <w:p w:rsidR="00A036C1" w:rsidRDefault="00A036C1" w:rsidP="002A4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60"/>
    <w:rsid w:val="000002DD"/>
    <w:rsid w:val="00045C3F"/>
    <w:rsid w:val="0008228F"/>
    <w:rsid w:val="00111225"/>
    <w:rsid w:val="00162788"/>
    <w:rsid w:val="00202ED6"/>
    <w:rsid w:val="0021008D"/>
    <w:rsid w:val="002312A3"/>
    <w:rsid w:val="00246B46"/>
    <w:rsid w:val="002A4EB5"/>
    <w:rsid w:val="002B15A9"/>
    <w:rsid w:val="00351D38"/>
    <w:rsid w:val="00375B9D"/>
    <w:rsid w:val="003E67A8"/>
    <w:rsid w:val="003F0FD3"/>
    <w:rsid w:val="003F5405"/>
    <w:rsid w:val="003F62FC"/>
    <w:rsid w:val="00437AC0"/>
    <w:rsid w:val="004478EF"/>
    <w:rsid w:val="004D283F"/>
    <w:rsid w:val="004E5630"/>
    <w:rsid w:val="00515BDF"/>
    <w:rsid w:val="00522F82"/>
    <w:rsid w:val="00552FE4"/>
    <w:rsid w:val="005C457C"/>
    <w:rsid w:val="005F794C"/>
    <w:rsid w:val="00623016"/>
    <w:rsid w:val="00690360"/>
    <w:rsid w:val="00743E90"/>
    <w:rsid w:val="0075341D"/>
    <w:rsid w:val="00763D71"/>
    <w:rsid w:val="007738F9"/>
    <w:rsid w:val="007A0A3F"/>
    <w:rsid w:val="0083576B"/>
    <w:rsid w:val="008C4A17"/>
    <w:rsid w:val="008E67D1"/>
    <w:rsid w:val="00957365"/>
    <w:rsid w:val="00997701"/>
    <w:rsid w:val="009D4A05"/>
    <w:rsid w:val="00A036C1"/>
    <w:rsid w:val="00A92C9F"/>
    <w:rsid w:val="00AA4924"/>
    <w:rsid w:val="00AB51E7"/>
    <w:rsid w:val="00B07EC6"/>
    <w:rsid w:val="00B22F13"/>
    <w:rsid w:val="00B71DB1"/>
    <w:rsid w:val="00B8711C"/>
    <w:rsid w:val="00BD0CEB"/>
    <w:rsid w:val="00C12568"/>
    <w:rsid w:val="00C3213B"/>
    <w:rsid w:val="00C4783E"/>
    <w:rsid w:val="00C74403"/>
    <w:rsid w:val="00C95F4C"/>
    <w:rsid w:val="00CD5EE3"/>
    <w:rsid w:val="00D268B0"/>
    <w:rsid w:val="00D527A3"/>
    <w:rsid w:val="00D70174"/>
    <w:rsid w:val="00DF5CDE"/>
    <w:rsid w:val="00E1551A"/>
    <w:rsid w:val="00E51E9A"/>
    <w:rsid w:val="00EB590B"/>
    <w:rsid w:val="00EF4DBA"/>
    <w:rsid w:val="00F43098"/>
    <w:rsid w:val="00F73A7C"/>
    <w:rsid w:val="00F77FA5"/>
    <w:rsid w:val="00FD23BC"/>
    <w:rsid w:val="00FF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1982"/>
  <w15:docId w15:val="{BDD59D94-CD3A-43F3-A40A-CB0346DC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9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EB"/>
    <w:rPr>
      <w:rFonts w:ascii="Tahoma" w:hAnsi="Tahoma" w:cs="Tahoma"/>
      <w:sz w:val="16"/>
      <w:szCs w:val="16"/>
    </w:rPr>
  </w:style>
  <w:style w:type="paragraph" w:styleId="Header">
    <w:name w:val="header"/>
    <w:basedOn w:val="Normal"/>
    <w:link w:val="HeaderChar"/>
    <w:uiPriority w:val="99"/>
    <w:unhideWhenUsed/>
    <w:rsid w:val="002A4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EB5"/>
  </w:style>
  <w:style w:type="paragraph" w:styleId="Footer">
    <w:name w:val="footer"/>
    <w:basedOn w:val="Normal"/>
    <w:link w:val="FooterChar"/>
    <w:uiPriority w:val="99"/>
    <w:unhideWhenUsed/>
    <w:rsid w:val="002A4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7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wa\AppData\Local\Temp\Temp1_8x2_vocabulary_flash_card_template.zip\8x2_Vocabulary_Flash_Ca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0F2E-70B7-46FE-A99E-35938F56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8x2_Vocabulary_Flash_Card_Template</Template>
  <TotalTime>48</TotalTime>
  <Pages>4</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8x2 Vocabulary Flash Card Template</vt:lpstr>
    </vt:vector>
  </TitlesOfParts>
  <Company>Hewlett-Packard Company</Company>
  <LinksUpToDate>false</LinksUpToDate>
  <CharactersWithSpaces>87</CharactersWithSpaces>
  <SharedDoc>false</SharedDoc>
  <HyperlinkBase>http://www.class-templates.com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8x2 Vocabulary Flash Card Template</dc:title>
  <dc:subject>Flash Cards</dc:subject>
  <dc:creator>Mars Berwanger</dc:creator>
  <cp:keywords>Flash Card Template</cp:keywords>
  <dc:description>Replace 'Insert text here' with your own words.</dc:description>
  <cp:lastModifiedBy>Mars Berwanger</cp:lastModifiedBy>
  <cp:revision>2</cp:revision>
  <dcterms:created xsi:type="dcterms:W3CDTF">2019-01-23T03:05:00Z</dcterms:created>
  <dcterms:modified xsi:type="dcterms:W3CDTF">2019-01-23T03:54:00Z</dcterms:modified>
  <cp:category>Flash Cards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2013-10-21T23:00:00Z</vt:filetime>
  </property>
  <property fmtid="{D5CDD505-2E9C-101B-9397-08002B2CF9AE}" pid="3" name="Document number">
    <vt:lpwstr>8x2_Vocabulary_Flash_Card_Template</vt:lpwstr>
  </property>
  <property fmtid="{D5CDD505-2E9C-101B-9397-08002B2CF9AE}" pid="4" name="Publisher">
    <vt:lpwstr>class-templates.com</vt:lpwstr>
  </property>
</Properties>
</file>